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71" w:rsidRDefault="00125A71">
      <w:pPr>
        <w:pStyle w:val="EnvelopeReturn"/>
        <w:rPr>
          <w:rFonts w:ascii="Times New Roman" w:hAnsi="Times New Roman"/>
        </w:rPr>
      </w:pPr>
    </w:p>
    <w:p w:rsidR="00125A71" w:rsidRDefault="00125A71">
      <w:pPr>
        <w:pStyle w:val="EnvelopeReturn"/>
        <w:rPr>
          <w:rFonts w:ascii="Times New Roman" w:hAnsi="Times New Roman"/>
        </w:rPr>
      </w:pPr>
    </w:p>
    <w:p w:rsidR="00125A71" w:rsidRDefault="00125A71">
      <w:pPr>
        <w:pStyle w:val="EnvelopeReturn"/>
        <w:rPr>
          <w:rFonts w:ascii="Times New Roman" w:hAnsi="Times New Roman"/>
        </w:rPr>
      </w:pPr>
    </w:p>
    <w:p w:rsidR="00125A71" w:rsidRDefault="00125A71">
      <w:pPr>
        <w:pStyle w:val="EnvelopeReturn"/>
        <w:rPr>
          <w:rFonts w:ascii="Times New Roman" w:hAnsi="Times New Roman"/>
        </w:rPr>
      </w:pPr>
    </w:p>
    <w:p w:rsidR="00773665" w:rsidRDefault="00106146">
      <w:pPr>
        <w:pStyle w:val="EnvelopeReturn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CBB0B0" wp14:editId="0945FC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20B" w:rsidRPr="005F2DF7" w:rsidRDefault="00A7320B" w:rsidP="00774EA9">
                            <w:pPr>
                              <w:pStyle w:val="EnvelopeReturn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08CBB0B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6rJA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880Uir327K89+tjcExg8wTIZGcUQ7+tBLCw1L9iEVXgTLqElXs64H8R735MemyTVahWDwEAj&#10;/EZvjQypwwDDdHfdi7DmAoEHeo80EFGk75DoY8NNZ1ZHDzwiTGG8/UwBb1DA3gj0ZdPCelzrMert&#10;f7D8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ZQW6rJAIAAFc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A7320B" w:rsidRPr="005F2DF7" w:rsidRDefault="00A7320B" w:rsidP="00774EA9">
                      <w:pPr>
                        <w:pStyle w:val="EnvelopeReturn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665">
        <w:rPr>
          <w:rFonts w:ascii="Times New Roman" w:hAnsi="Times New Roman"/>
        </w:rPr>
        <w:tab/>
      </w:r>
      <w:r w:rsidR="00773665">
        <w:rPr>
          <w:rFonts w:ascii="Times New Roman" w:hAnsi="Times New Roman"/>
        </w:rPr>
        <w:tab/>
      </w:r>
    </w:p>
    <w:p w:rsidR="000972B7" w:rsidRDefault="008F3611">
      <w:pPr>
        <w:pStyle w:val="EnvelopeReturn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5CFB16D1" wp14:editId="27A742F1">
                <wp:simplePos x="0" y="0"/>
                <wp:positionH relativeFrom="margin">
                  <wp:align>right</wp:align>
                </wp:positionH>
                <wp:positionV relativeFrom="page">
                  <wp:posOffset>233680</wp:posOffset>
                </wp:positionV>
                <wp:extent cx="7314565" cy="2171700"/>
                <wp:effectExtent l="0" t="0" r="0" b="0"/>
                <wp:wrapNone/>
                <wp:docPr id="13" name="FriendlyHeadlineNoP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B" w:rsidRPr="008763F1" w:rsidRDefault="00A7320B" w:rsidP="009F5312">
                            <w:pPr>
                              <w:pStyle w:val="PromoFlashHead"/>
                              <w:rPr>
                                <w:rFonts w:cs="Gisha"/>
                                <w:sz w:val="40"/>
                                <w:szCs w:val="40"/>
                              </w:rPr>
                            </w:pPr>
                            <w:r w:rsidRPr="008763F1">
                              <w:rPr>
                                <w:rFonts w:cs="Gisha"/>
                                <w:sz w:val="40"/>
                                <w:szCs w:val="40"/>
                              </w:rPr>
                              <w:t>American Society of Phlebotomy Technicians</w:t>
                            </w:r>
                          </w:p>
                          <w:p w:rsidR="00A7320B" w:rsidRPr="008763F1" w:rsidRDefault="00845021" w:rsidP="009F5312">
                            <w:pPr>
                              <w:pStyle w:val="PromoFlashHead"/>
                              <w:rPr>
                                <w:rFonts w:cs="Gish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Gisha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A7320B" w:rsidRPr="00100499" w:rsidRDefault="00A7320B" w:rsidP="009F5312">
                            <w:pPr>
                              <w:pStyle w:val="PromoFlashHead"/>
                              <w:rPr>
                                <w:rFonts w:ascii="Bradley Hand ITC" w:hAnsi="Bradley Hand ITC" w:cs="Gisha"/>
                                <w:sz w:val="46"/>
                                <w:szCs w:val="46"/>
                              </w:rPr>
                            </w:pPr>
                            <w:r w:rsidRPr="004E7C39">
                              <w:rPr>
                                <w:rFonts w:ascii="KG Hard Candy Striped" w:hAnsi="KG Hard Candy Striped" w:cs="Calibri"/>
                                <w:b w:val="0"/>
                                <w:iCs/>
                                <w:noProof/>
                                <w:color w:val="C00000"/>
                                <w:sz w:val="56"/>
                                <w:szCs w:val="56"/>
                                <w:lang w:bidi="ar-SA"/>
                              </w:rPr>
                              <w:drawing>
                                <wp:inline distT="0" distB="0" distL="0" distR="0" wp14:anchorId="200455F5" wp14:editId="6162519F">
                                  <wp:extent cx="762000" cy="647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PT Se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20B" w:rsidRPr="008763F1" w:rsidRDefault="00A7320B" w:rsidP="00773665">
                            <w:pPr>
                              <w:pStyle w:val="PromoFlashHead"/>
                              <w:rPr>
                                <w:rFonts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8763F1">
                              <w:rPr>
                                <w:rFonts w:cstheme="minorHAns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Come join us for our annual CEU Conference            </w:t>
                            </w:r>
                          </w:p>
                          <w:p w:rsidR="00A7320B" w:rsidRPr="00773665" w:rsidRDefault="00A7320B" w:rsidP="00773665">
                            <w:pPr>
                              <w:pStyle w:val="PromoFlashHead"/>
                              <w:rPr>
                                <w:rFonts w:ascii="KG Hard Candy Striped" w:hAnsi="KG Hard Candy Striped"/>
                                <w:i/>
                                <w:i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100499">
                              <w:rPr>
                                <w:rFonts w:ascii="Bradley Hand ITC" w:hAnsi="Bradley Hand ITC" w:cstheme="minorHAnsi"/>
                                <w:iCs/>
                                <w:color w:val="C00000"/>
                                <w:sz w:val="56"/>
                                <w:szCs w:val="56"/>
                              </w:rPr>
                              <w:t xml:space="preserve">            Keep calm, become ASPT certified!     </w:t>
                            </w:r>
                            <w:r>
                              <w:rPr>
                                <w:rFonts w:ascii="KG Hard Candy Striped" w:hAnsi="KG Hard Candy Striped" w:cstheme="minorHAnsi"/>
                                <w:iCs/>
                                <w:color w:val="C00000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:rsidR="00A7320B" w:rsidRDefault="00A73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B16D1" id="_x0000_t202" coordsize="21600,21600" o:spt="202" path="m,l,21600r21600,l21600,xe">
                <v:stroke joinstyle="miter"/>
                <v:path gradientshapeok="t" o:connecttype="rect"/>
              </v:shapetype>
              <v:shape id="FriendlyHeadlineNoPic" o:spid="_x0000_s1027" type="#_x0000_t202" style="position:absolute;margin-left:524.75pt;margin-top:18.4pt;width:575.95pt;height:171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" filled="f" stroked="f">
                <v:textbox>
                  <w:txbxContent>
                    <w:p w:rsidR="00A7320B" w:rsidRPr="008763F1" w:rsidRDefault="00A7320B" w:rsidP="009F5312">
                      <w:pPr>
                        <w:pStyle w:val="PromoFlashHead"/>
                        <w:rPr>
                          <w:rFonts w:cs="Gisha"/>
                          <w:sz w:val="40"/>
                          <w:szCs w:val="40"/>
                        </w:rPr>
                      </w:pPr>
                      <w:r w:rsidRPr="008763F1">
                        <w:rPr>
                          <w:rFonts w:cs="Gisha"/>
                          <w:sz w:val="40"/>
                          <w:szCs w:val="40"/>
                        </w:rPr>
                        <w:t>American Society of Phlebotomy Technicians</w:t>
                      </w:r>
                    </w:p>
                    <w:p w:rsidR="00A7320B" w:rsidRPr="008763F1" w:rsidRDefault="00845021" w:rsidP="009F5312">
                      <w:pPr>
                        <w:pStyle w:val="PromoFlashHead"/>
                        <w:rPr>
                          <w:rFonts w:cs="Gisha"/>
                          <w:sz w:val="40"/>
                          <w:szCs w:val="40"/>
                        </w:rPr>
                      </w:pPr>
                      <w:r>
                        <w:rPr>
                          <w:rFonts w:cs="Gisha"/>
                          <w:sz w:val="40"/>
                          <w:szCs w:val="40"/>
                        </w:rPr>
                        <w:t>2018</w:t>
                      </w:r>
                    </w:p>
                    <w:p w:rsidR="00A7320B" w:rsidRPr="00100499" w:rsidRDefault="00A7320B" w:rsidP="009F5312">
                      <w:pPr>
                        <w:pStyle w:val="PromoFlashHead"/>
                        <w:rPr>
                          <w:rFonts w:ascii="Bradley Hand ITC" w:hAnsi="Bradley Hand ITC" w:cs="Gisha"/>
                          <w:sz w:val="46"/>
                          <w:szCs w:val="46"/>
                        </w:rPr>
                      </w:pPr>
                      <w:r w:rsidRPr="004E7C39">
                        <w:rPr>
                          <w:rFonts w:ascii="KG Hard Candy Striped" w:hAnsi="KG Hard Candy Striped" w:cs="Calibri"/>
                          <w:b w:val="0"/>
                          <w:iCs/>
                          <w:noProof/>
                          <w:color w:val="C00000"/>
                          <w:sz w:val="56"/>
                          <w:szCs w:val="56"/>
                          <w:lang w:bidi="ar-SA"/>
                        </w:rPr>
                        <w:drawing>
                          <wp:inline distT="0" distB="0" distL="0" distR="0" wp14:anchorId="200455F5" wp14:editId="6162519F">
                            <wp:extent cx="762000" cy="6477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PT Se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20B" w:rsidRPr="008763F1" w:rsidRDefault="00A7320B" w:rsidP="00773665">
                      <w:pPr>
                        <w:pStyle w:val="PromoFlashHead"/>
                        <w:rPr>
                          <w:rFonts w:cstheme="minorHAnsi"/>
                          <w:iCs/>
                          <w:sz w:val="36"/>
                          <w:szCs w:val="36"/>
                        </w:rPr>
                      </w:pPr>
                      <w:r w:rsidRPr="008763F1">
                        <w:rPr>
                          <w:rFonts w:cstheme="minorHAns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Come join us for our annual CEU Conference            </w:t>
                      </w:r>
                    </w:p>
                    <w:p w:rsidR="00A7320B" w:rsidRPr="00773665" w:rsidRDefault="00A7320B" w:rsidP="00773665">
                      <w:pPr>
                        <w:pStyle w:val="PromoFlashHead"/>
                        <w:rPr>
                          <w:rFonts w:ascii="KG Hard Candy Striped" w:hAnsi="KG Hard Candy Striped"/>
                          <w:i/>
                          <w:iCs/>
                          <w:color w:val="C00000"/>
                          <w:sz w:val="56"/>
                          <w:szCs w:val="56"/>
                        </w:rPr>
                      </w:pPr>
                      <w:r w:rsidRPr="00100499">
                        <w:rPr>
                          <w:rFonts w:ascii="Bradley Hand ITC" w:hAnsi="Bradley Hand ITC" w:cstheme="minorHAnsi"/>
                          <w:iCs/>
                          <w:color w:val="C00000"/>
                          <w:sz w:val="56"/>
                          <w:szCs w:val="56"/>
                        </w:rPr>
                        <w:t xml:space="preserve">            Keep calm, become ASPT certified!     </w:t>
                      </w:r>
                      <w:r>
                        <w:rPr>
                          <w:rFonts w:ascii="KG Hard Candy Striped" w:hAnsi="KG Hard Candy Striped" w:cstheme="minorHAnsi"/>
                          <w:iCs/>
                          <w:color w:val="C00000"/>
                          <w:sz w:val="56"/>
                          <w:szCs w:val="56"/>
                        </w:rPr>
                        <w:t xml:space="preserve">     </w:t>
                      </w:r>
                    </w:p>
                    <w:p w:rsidR="00A7320B" w:rsidRDefault="00A7320B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972B7">
        <w:rPr>
          <w:rFonts w:ascii="Times New Roman" w:hAnsi="Times New Roman"/>
        </w:rPr>
        <w:t xml:space="preserve">    </w:t>
      </w:r>
    </w:p>
    <w:p w:rsidR="000972B7" w:rsidRDefault="000972B7">
      <w:pPr>
        <w:ind w:left="360"/>
      </w:pPr>
    </w:p>
    <w:p w:rsidR="000972B7" w:rsidRDefault="00A1293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BC7620" wp14:editId="3E0C7A2C">
                <wp:simplePos x="0" y="0"/>
                <wp:positionH relativeFrom="column">
                  <wp:posOffset>180975</wp:posOffset>
                </wp:positionH>
                <wp:positionV relativeFrom="paragraph">
                  <wp:posOffset>5759450</wp:posOffset>
                </wp:positionV>
                <wp:extent cx="6810375" cy="2364105"/>
                <wp:effectExtent l="19050" t="19050" r="2857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810375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0B" w:rsidRDefault="00A7320B" w:rsidP="00360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CEU EVENT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A7320B" w:rsidRPr="00360B55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7320B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$150.00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if paid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30 days before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event with a copy of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card</w:t>
                            </w:r>
                          </w:p>
                          <w:p w:rsidR="00A7320B" w:rsidRPr="00360B55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7320B" w:rsidRPr="00360B55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$175.00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if paid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less than 30 days before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event with a copy of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card</w:t>
                            </w:r>
                          </w:p>
                          <w:p w:rsidR="00A7320B" w:rsidRPr="00A54CD9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54CD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(Copy of current ASPT membership card required with registration fee)</w:t>
                            </w:r>
                          </w:p>
                          <w:p w:rsidR="00A7320B" w:rsidRPr="00360B55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320B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$180.00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pre-registration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without a 2017 card</w:t>
                            </w:r>
                          </w:p>
                          <w:p w:rsidR="00A7320B" w:rsidRPr="00360B55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7320B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$200.00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at the door </w:t>
                            </w:r>
                            <w:r w:rsidRPr="00360B55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(IF SEATS ARE AVAILABLE)</w:t>
                            </w:r>
                          </w:p>
                          <w:p w:rsidR="00A7320B" w:rsidRPr="00360B55" w:rsidRDefault="00A7320B" w:rsidP="00E31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87F3F" w:rsidRDefault="00A7320B" w:rsidP="00A129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Pr="00360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Continental breakfast and lunch will be provided.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Pr="00360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320B" w:rsidRPr="00A54CD9" w:rsidRDefault="00A7320B" w:rsidP="00A129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C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***ASPT Merchandise will be available</w:t>
                            </w:r>
                            <w:r w:rsidR="00287F3F" w:rsidRPr="00A54C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purchase</w:t>
                            </w:r>
                            <w:r w:rsidRPr="00A54C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*** </w:t>
                            </w:r>
                          </w:p>
                          <w:p w:rsidR="00BD65CE" w:rsidRPr="00A54CD9" w:rsidRDefault="00BD65CE" w:rsidP="00A129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CD9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****</w:t>
                            </w:r>
                            <w:r w:rsidR="00A54CD9" w:rsidRPr="00A54CD9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ALL PAYMENTS ARE NON-</w:t>
                            </w:r>
                            <w:r w:rsidR="00D404DF" w:rsidRPr="00A54CD9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REFUNDABLE</w:t>
                            </w:r>
                            <w:r w:rsidRPr="00A54CD9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!!!****</w:t>
                            </w:r>
                          </w:p>
                          <w:p w:rsidR="00A7320B" w:rsidRPr="00FC4A26" w:rsidRDefault="00A7320B" w:rsidP="00E31D0B">
                            <w:pPr>
                              <w:jc w:val="center"/>
                              <w:rPr>
                                <w:rFonts w:ascii="AR CENA" w:hAnsi="AR CENA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A7320B" w:rsidRPr="00FC4A26" w:rsidRDefault="00A7320B" w:rsidP="00E31D0B">
                            <w:pPr>
                              <w:ind w:left="2160" w:firstLine="720"/>
                              <w:rPr>
                                <w:rFonts w:ascii="AR CENA" w:hAnsi="AR CENA"/>
                              </w:rPr>
                            </w:pPr>
                            <w:r w:rsidRPr="00FC4A26">
                              <w:rPr>
                                <w:rFonts w:ascii="AR CENA" w:hAnsi="AR CEN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9BC7620" id="Text Box 15" o:spid="_x0000_s1028" type="#_x0000_t202" style="position:absolute;margin-left:14.25pt;margin-top:453.5pt;width:536.25pt;height:186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" strokeweight="2.5pt">
                <v:textbox>
                  <w:txbxContent>
                    <w:p w:rsidR="00A7320B" w:rsidRDefault="00A7320B" w:rsidP="00360B5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CEU EVENT INFORMATION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A7320B" w:rsidRPr="00360B55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7320B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$150.00 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if paid </w:t>
                      </w: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30 days before 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the event with a copy of 201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card</w:t>
                      </w:r>
                    </w:p>
                    <w:p w:rsidR="00A7320B" w:rsidRPr="00360B55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7320B" w:rsidRPr="00360B55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$175.00 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if paid </w:t>
                      </w: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less than 30 days before 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the event with a copy of 201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card</w:t>
                      </w:r>
                    </w:p>
                    <w:p w:rsidR="00A7320B" w:rsidRPr="00A54CD9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A54CD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(Copy of current ASPT membership card required with registration fee)</w:t>
                      </w:r>
                    </w:p>
                    <w:p w:rsidR="00A7320B" w:rsidRPr="00360B55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7320B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$180.00 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pre-registration </w:t>
                      </w: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without a 2017 card</w:t>
                      </w:r>
                    </w:p>
                    <w:p w:rsidR="00A7320B" w:rsidRPr="00360B55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7320B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$200.00 </w:t>
                      </w:r>
                      <w:r w:rsidRPr="00360B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at the door </w:t>
                      </w:r>
                      <w:r w:rsidRPr="00360B5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(IF SEATS ARE AVAILABLE)</w:t>
                      </w:r>
                    </w:p>
                    <w:p w:rsidR="00A7320B" w:rsidRPr="00360B55" w:rsidRDefault="00A7320B" w:rsidP="00E31D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87F3F" w:rsidRDefault="00A7320B" w:rsidP="00A1293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**</w:t>
                      </w:r>
                      <w:r w:rsidRPr="00360B55">
                        <w:rPr>
                          <w:rFonts w:ascii="Arial" w:hAnsi="Arial" w:cs="Arial"/>
                          <w:sz w:val="22"/>
                          <w:szCs w:val="22"/>
                        </w:rPr>
                        <w:t>Continental breakfast and lunch will be provided.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**</w:t>
                      </w:r>
                      <w:r w:rsidRPr="00360B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7320B" w:rsidRPr="00A54CD9" w:rsidRDefault="00A7320B" w:rsidP="00A129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CD9">
                        <w:rPr>
                          <w:rFonts w:ascii="Arial" w:hAnsi="Arial" w:cs="Arial"/>
                          <w:sz w:val="22"/>
                          <w:szCs w:val="22"/>
                        </w:rPr>
                        <w:t>***ASPT Merchandise will be available</w:t>
                      </w:r>
                      <w:r w:rsidR="00287F3F" w:rsidRPr="00A54C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purchase</w:t>
                      </w:r>
                      <w:r w:rsidRPr="00A54C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*** </w:t>
                      </w:r>
                    </w:p>
                    <w:p w:rsidR="00BD65CE" w:rsidRPr="00A54CD9" w:rsidRDefault="00BD65CE" w:rsidP="00A1293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A54CD9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****</w:t>
                      </w:r>
                      <w:r w:rsidR="00A54CD9" w:rsidRPr="00A54CD9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 xml:space="preserve"> ALL PAYMENTS ARE NON-</w:t>
                      </w:r>
                      <w:r w:rsidR="00D404DF" w:rsidRPr="00A54CD9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REFUNDABLE</w:t>
                      </w:r>
                      <w:r w:rsidRPr="00A54CD9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!!!****</w:t>
                      </w:r>
                    </w:p>
                    <w:p w:rsidR="00A7320B" w:rsidRPr="00FC4A26" w:rsidRDefault="00A7320B" w:rsidP="00E31D0B">
                      <w:pPr>
                        <w:jc w:val="center"/>
                        <w:rPr>
                          <w:rFonts w:ascii="AR CENA" w:hAnsi="AR CENA" w:cstheme="minorHAnsi"/>
                          <w:sz w:val="8"/>
                          <w:szCs w:val="8"/>
                        </w:rPr>
                      </w:pPr>
                    </w:p>
                    <w:p w:rsidR="00A7320B" w:rsidRPr="00FC4A26" w:rsidRDefault="00A7320B" w:rsidP="00E31D0B">
                      <w:pPr>
                        <w:ind w:left="2160" w:firstLine="720"/>
                        <w:rPr>
                          <w:rFonts w:ascii="AR CENA" w:hAnsi="AR CENA"/>
                        </w:rPr>
                      </w:pPr>
                      <w:r w:rsidRPr="00FC4A26">
                        <w:rPr>
                          <w:rFonts w:ascii="AR CENA" w:hAnsi="AR CENA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70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B1356CA" wp14:editId="0FF55AFA">
                <wp:simplePos x="0" y="0"/>
                <wp:positionH relativeFrom="column">
                  <wp:posOffset>657225</wp:posOffset>
                </wp:positionH>
                <wp:positionV relativeFrom="paragraph">
                  <wp:posOffset>8115300</wp:posOffset>
                </wp:positionV>
                <wp:extent cx="1828800" cy="1828800"/>
                <wp:effectExtent l="0" t="0" r="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20B" w:rsidRPr="00773665" w:rsidRDefault="00A7320B" w:rsidP="003570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outline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B1356CA" id="Text Box 22" o:spid="_x0000_s1029" type="#_x0000_t202" style="position:absolute;margin-left:51.75pt;margin-top:639pt;width:2in;height:2in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5JKAIAAF4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" filled="f" stroked="f">
                <v:textbox style="mso-fit-shape-to-text:t">
                  <w:txbxContent>
                    <w:p w:rsidR="00A7320B" w:rsidRPr="00773665" w:rsidRDefault="00A7320B" w:rsidP="0035707C">
                      <w:pPr>
                        <w:jc w:val="center"/>
                        <w:rPr>
                          <w:rFonts w:asciiTheme="minorHAnsi" w:hAnsiTheme="minorHAnsi"/>
                          <w:b/>
                          <w:outline/>
                          <w:noProof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326091" wp14:editId="1FAF78DD">
                <wp:simplePos x="0" y="0"/>
                <wp:positionH relativeFrom="column">
                  <wp:posOffset>133350</wp:posOffset>
                </wp:positionH>
                <wp:positionV relativeFrom="paragraph">
                  <wp:posOffset>558799</wp:posOffset>
                </wp:positionV>
                <wp:extent cx="6880860" cy="2943225"/>
                <wp:effectExtent l="0" t="0" r="15240" b="28575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943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0B" w:rsidRDefault="00A7320B" w:rsidP="00DA7661">
                            <w:pPr>
                              <w:pStyle w:val="FlashHeadFormal"/>
                              <w:rPr>
                                <w:rFonts w:ascii="Arial" w:hAnsi="Arial" w:cs="Arial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EF2">
                              <w:rPr>
                                <w:rFonts w:ascii="Arial" w:hAnsi="Arial" w:cs="Arial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Topics to Include:</w:t>
                            </w:r>
                          </w:p>
                          <w:p w:rsidR="000667AD" w:rsidRPr="00FD4EF2" w:rsidRDefault="000667AD" w:rsidP="00DA7661">
                            <w:pPr>
                              <w:pStyle w:val="FlashHeadFormal"/>
                              <w:rPr>
                                <w:rFonts w:ascii="Arial" w:hAnsi="Arial" w:cs="Arial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7320B" w:rsidRPr="00FD4EF2" w:rsidRDefault="00A7320B" w:rsidP="000114BA">
                            <w:pPr>
                              <w:pStyle w:val="FlashHeadFormal"/>
                              <w:rPr>
                                <w:rFonts w:ascii="Arial" w:hAnsi="Arial" w:cs="Arial"/>
                                <w:spacing w:val="0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A7320B" w:rsidRPr="00FD4EF2" w:rsidRDefault="00FA5768" w:rsidP="001475EF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Modern Day Vampire</w:t>
                            </w:r>
                          </w:p>
                          <w:p w:rsidR="00A7320B" w:rsidRPr="00FD4EF2" w:rsidRDefault="00FA5768" w:rsidP="001475EF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Old equipment vs updated equipment, expectations of phlebotomist, professionalism</w:t>
                            </w:r>
                          </w:p>
                          <w:p w:rsidR="00A7320B" w:rsidRPr="00FD4EF2" w:rsidRDefault="00A7320B" w:rsidP="000114BA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Path is your Leadership Skills Taking You?</w:t>
                            </w:r>
                          </w:p>
                          <w:p w:rsidR="00FA5768" w:rsidRPr="00FD4EF2" w:rsidRDefault="00FA5768" w:rsidP="001475EF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What it takes to become a leader, 7 habits of highly effective people, how leadership influences others</w:t>
                            </w:r>
                          </w:p>
                          <w:p w:rsidR="00A7320B" w:rsidRDefault="00316FC3" w:rsidP="00100499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Work Place Violence</w:t>
                            </w:r>
                          </w:p>
                          <w:p w:rsidR="00160AB9" w:rsidRDefault="000667AD" w:rsidP="00100499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 about a </w:t>
                            </w:r>
                            <w:r w:rsidRPr="000667AD">
                              <w:rPr>
                                <w:rFonts w:ascii="Arial" w:hAnsi="Arial" w:cs="Arial"/>
                              </w:rPr>
                              <w:t>zero-tolerance 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olicy toward workplace violence and </w:t>
                            </w:r>
                            <w:r w:rsidRPr="000667AD">
                              <w:rPr>
                                <w:rFonts w:ascii="Arial" w:hAnsi="Arial" w:cs="Arial"/>
                                <w:color w:val="333333"/>
                              </w:rPr>
                              <w:t>issues to be addressed when dealing with workplace violence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.</w:t>
                            </w:r>
                          </w:p>
                          <w:p w:rsidR="00CA5728" w:rsidRDefault="00FA5768" w:rsidP="00CA5728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Mako Genomics</w:t>
                            </w:r>
                          </w:p>
                          <w:p w:rsidR="00FA5768" w:rsidRPr="00FA5768" w:rsidRDefault="00FA5768" w:rsidP="00CA5728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reason why PGx testing is so important</w:t>
                            </w:r>
                          </w:p>
                          <w:p w:rsidR="00CA5728" w:rsidRPr="00CA5728" w:rsidRDefault="00CA5728" w:rsidP="00CA5728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0B" w:rsidRPr="00287F3F" w:rsidRDefault="00A7320B" w:rsidP="00100499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</w:pPr>
                          </w:p>
                          <w:p w:rsidR="00A7320B" w:rsidRPr="00287F3F" w:rsidRDefault="00A7320B" w:rsidP="00100499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F3F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**Topics and Speakers are subject to change**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26091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0" type="#_x0000_t202" style="position:absolute;margin-left:10.5pt;margin-top:44pt;width:541.8pt;height:23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" fillcolor="white [3201]" strokecolor="#c00000" strokeweight=".85pt">
                <v:textbox>
                  <w:txbxContent>
                    <w:p w:rsidR="00A7320B" w:rsidRDefault="00A7320B" w:rsidP="00DA7661">
                      <w:pPr>
                        <w:pStyle w:val="FlashHeadFormal"/>
                        <w:rPr>
                          <w:rFonts w:ascii="Arial" w:hAnsi="Arial" w:cs="Arial"/>
                          <w:b/>
                          <w:spacing w:val="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FD4EF2">
                        <w:rPr>
                          <w:rFonts w:ascii="Arial" w:hAnsi="Arial" w:cs="Arial"/>
                          <w:b/>
                          <w:spacing w:val="0"/>
                          <w:kern w:val="0"/>
                          <w:sz w:val="24"/>
                          <w:szCs w:val="24"/>
                          <w:u w:val="single"/>
                        </w:rPr>
                        <w:t>Topics to Include:</w:t>
                      </w:r>
                    </w:p>
                    <w:p w:rsidR="000667AD" w:rsidRPr="00FD4EF2" w:rsidRDefault="000667AD" w:rsidP="00DA7661">
                      <w:pPr>
                        <w:pStyle w:val="FlashHeadFormal"/>
                        <w:rPr>
                          <w:rFonts w:ascii="Arial" w:hAnsi="Arial" w:cs="Arial"/>
                          <w:b/>
                          <w:spacing w:val="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A7320B" w:rsidRPr="00FD4EF2" w:rsidRDefault="00A7320B" w:rsidP="000114BA">
                      <w:pPr>
                        <w:pStyle w:val="FlashHeadFormal"/>
                        <w:rPr>
                          <w:rFonts w:ascii="Arial" w:hAnsi="Arial" w:cs="Arial"/>
                          <w:spacing w:val="0"/>
                          <w:kern w:val="0"/>
                          <w:sz w:val="12"/>
                          <w:szCs w:val="12"/>
                        </w:rPr>
                      </w:pPr>
                    </w:p>
                    <w:p w:rsidR="00A7320B" w:rsidRPr="00FD4EF2" w:rsidRDefault="00FA5768" w:rsidP="001475EF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Modern Day Vampire</w:t>
                      </w:r>
                    </w:p>
                    <w:p w:rsidR="00A7320B" w:rsidRPr="00FD4EF2" w:rsidRDefault="00FA5768" w:rsidP="001475EF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>Old equipment vs updated equipment, expectations of phlebotomist, professionalism</w:t>
                      </w:r>
                    </w:p>
                    <w:p w:rsidR="00A7320B" w:rsidRPr="00FD4EF2" w:rsidRDefault="00A7320B" w:rsidP="000114BA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What Path is your Leadership Skills Taking You?</w:t>
                      </w:r>
                    </w:p>
                    <w:p w:rsidR="00FA5768" w:rsidRPr="00FD4EF2" w:rsidRDefault="00FA5768" w:rsidP="001475EF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What it takes to become a leader, 7 habits of highly effective people, how leadership influences others</w:t>
                      </w:r>
                    </w:p>
                    <w:p w:rsidR="00A7320B" w:rsidRDefault="00316FC3" w:rsidP="00100499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Work Place Violence</w:t>
                      </w:r>
                    </w:p>
                    <w:p w:rsidR="00160AB9" w:rsidRDefault="000667AD" w:rsidP="00100499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 about a </w:t>
                      </w:r>
                      <w:r w:rsidRPr="000667AD">
                        <w:rPr>
                          <w:rFonts w:ascii="Arial" w:hAnsi="Arial" w:cs="Arial"/>
                        </w:rPr>
                        <w:t>zero-tolerance p</w:t>
                      </w:r>
                      <w:r>
                        <w:rPr>
                          <w:rFonts w:ascii="Arial" w:hAnsi="Arial" w:cs="Arial"/>
                        </w:rPr>
                        <w:t xml:space="preserve">olicy toward workplace violence and </w:t>
                      </w:r>
                      <w:r w:rsidRPr="000667AD">
                        <w:rPr>
                          <w:rFonts w:ascii="Arial" w:hAnsi="Arial" w:cs="Arial"/>
                          <w:color w:val="333333"/>
                        </w:rPr>
                        <w:t>issues to be addressed when dealing with workplace violence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.</w:t>
                      </w:r>
                    </w:p>
                    <w:p w:rsidR="00CA5728" w:rsidRDefault="00FA5768" w:rsidP="00CA5728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Mako Genomics</w:t>
                      </w:r>
                    </w:p>
                    <w:p w:rsidR="00FA5768" w:rsidRPr="00FA5768" w:rsidRDefault="00FA5768" w:rsidP="00CA5728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reason why PGx testing is so important</w:t>
                      </w:r>
                    </w:p>
                    <w:p w:rsidR="00CA5728" w:rsidRPr="00CA5728" w:rsidRDefault="00CA5728" w:rsidP="00CA5728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7320B" w:rsidRPr="00287F3F" w:rsidRDefault="00A7320B" w:rsidP="00100499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</w:pPr>
                    </w:p>
                    <w:p w:rsidR="00A7320B" w:rsidRPr="00287F3F" w:rsidRDefault="00A7320B" w:rsidP="00100499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287F3F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**Topics and Speakers are subject to change**</w:t>
                      </w:r>
                    </w:p>
                  </w:txbxContent>
                </v:textbox>
              </v:shape>
            </w:pict>
          </mc:Fallback>
        </mc:AlternateContent>
      </w:r>
      <w:r w:rsidR="009F53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B7CDEF" wp14:editId="496455DD">
                <wp:simplePos x="0" y="0"/>
                <wp:positionH relativeFrom="column">
                  <wp:posOffset>7999730</wp:posOffset>
                </wp:positionH>
                <wp:positionV relativeFrom="paragraph">
                  <wp:posOffset>4380230</wp:posOffset>
                </wp:positionV>
                <wp:extent cx="2120265" cy="4262755"/>
                <wp:effectExtent l="19050" t="19050" r="13335" b="23495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26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0B" w:rsidRPr="006421A0" w:rsidRDefault="00A7320B" w:rsidP="00B8370B">
                            <w:pPr>
                              <w:pStyle w:val="FlashHeadFormal"/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Topics to include:</w:t>
                            </w:r>
                          </w:p>
                          <w:p w:rsidR="00A7320B" w:rsidRPr="006421A0" w:rsidRDefault="00A7320B" w:rsidP="00B8370B">
                            <w:pPr>
                              <w:pStyle w:val="FlashHeadFormal"/>
                              <w:rPr>
                                <w:rFonts w:asciiTheme="minorHAnsi" w:hAnsiTheme="minorHAnsi" w:cstheme="minorHAnsi"/>
                                <w:spacing w:val="0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A7320B" w:rsidRPr="006F4492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6F44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Working with Difficult Draws</w:t>
                            </w:r>
                          </w:p>
                          <w:p w:rsidR="00A7320B" w:rsidRPr="006F4492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6F4492">
                              <w:rPr>
                                <w:rFonts w:asciiTheme="minorHAnsi" w:hAnsiTheme="minorHAnsi" w:cstheme="minorHAnsi"/>
                              </w:rPr>
                              <w:t xml:space="preserve">All patients have veins but different circumstances may slow us down when getting their blood from the veins to the tubes.   Join us for a collaborative discussion on how to overcome difficult draws. </w:t>
                            </w:r>
                            <w:r w:rsidRPr="006F44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7320B" w:rsidRPr="006F4492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20B" w:rsidRPr="006F4492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Legal Issues</w:t>
                            </w: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2A3A">
                              <w:rPr>
                                <w:rFonts w:asciiTheme="minorHAnsi" w:hAnsiTheme="minorHAnsi" w:cstheme="minorHAnsi"/>
                              </w:rPr>
                              <w:t>How would you react in a medical liability case? Law suits are on the rise.  What would you do?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Join us for an interactive session about how to be prepared in these situations and how to CYA—Cover Your Anatomy!</w:t>
                            </w: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A7320B" w:rsidRPr="006F4492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Your Role as a Team Member</w:t>
                            </w: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Why is the Phlebotomist so important?  </w:t>
                            </w:r>
                            <w:r w:rsidRPr="00B8370B">
                              <w:rPr>
                                <w:rFonts w:asciiTheme="minorHAnsi" w:hAnsiTheme="minorHAnsi" w:cstheme="minorHAnsi"/>
                              </w:rPr>
                              <w:t>When life-saving measures are needed, the Phlebotomist plays an integral part within the Healthcare Team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 Find out why YOU matter so much!</w:t>
                            </w: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20B" w:rsidRPr="005B2A3A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20B" w:rsidRDefault="00A7320B" w:rsidP="00B8370B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7320B" w:rsidRDefault="00A7320B" w:rsidP="00B8370B">
                            <w:pPr>
                              <w:pStyle w:val="BodyTextInd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7FB7CDEF" id="Text Box 102" o:spid="_x0000_s1031" type="#_x0000_t202" style="position:absolute;margin-left:629.9pt;margin-top:344.9pt;width:166.95pt;height:33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FwLwIAAFs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" strokeweight="2.5pt">
                <v:textbox>
                  <w:txbxContent>
                    <w:p w:rsidR="00A7320B" w:rsidRPr="006421A0" w:rsidRDefault="00A7320B" w:rsidP="00B8370B">
                      <w:pPr>
                        <w:pStyle w:val="FlashHeadFormal"/>
                        <w:rPr>
                          <w:rFonts w:asciiTheme="minorHAnsi" w:hAnsiTheme="minorHAnsi" w:cstheme="minorHAnsi"/>
                          <w:b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b/>
                          <w:spacing w:val="0"/>
                          <w:kern w:val="0"/>
                          <w:sz w:val="22"/>
                          <w:szCs w:val="22"/>
                        </w:rPr>
                        <w:t>Topics to include:</w:t>
                      </w:r>
                    </w:p>
                    <w:p w:rsidR="00A7320B" w:rsidRPr="006421A0" w:rsidRDefault="00A7320B" w:rsidP="00B8370B">
                      <w:pPr>
                        <w:pStyle w:val="FlashHeadFormal"/>
                        <w:rPr>
                          <w:rFonts w:asciiTheme="minorHAnsi" w:hAnsiTheme="minorHAnsi" w:cstheme="minorHAnsi"/>
                          <w:spacing w:val="0"/>
                          <w:kern w:val="0"/>
                          <w:sz w:val="8"/>
                          <w:szCs w:val="8"/>
                        </w:rPr>
                      </w:pPr>
                    </w:p>
                    <w:p w:rsidR="00A7320B" w:rsidRPr="006F4492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6F44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Working with Difficult Draws</w:t>
                      </w:r>
                    </w:p>
                    <w:p w:rsidR="00A7320B" w:rsidRPr="006F4492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6F4492">
                        <w:rPr>
                          <w:rFonts w:asciiTheme="minorHAnsi" w:hAnsiTheme="minorHAnsi" w:cstheme="minorHAnsi"/>
                        </w:rPr>
                        <w:t xml:space="preserve">All patients have veins but different circumstances may slow us down when getting their blood from the veins to the tubes.   Join us for a collaborative discussion on how to overcome difficult draws. </w:t>
                      </w:r>
                      <w:r w:rsidRPr="006F44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A7320B" w:rsidRPr="006F4492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7320B" w:rsidRPr="006F4492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Legal Issues</w:t>
                      </w: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B2A3A">
                        <w:rPr>
                          <w:rFonts w:asciiTheme="minorHAnsi" w:hAnsiTheme="minorHAnsi" w:cstheme="minorHAnsi"/>
                        </w:rPr>
                        <w:t>How would you react in a medical liability case? Law suits are on the rise.  What would you do?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Join us for an interactive session about how to be prepared in these situations and how to CYA—Cover Your Anatomy!</w:t>
                      </w: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A7320B" w:rsidRPr="006F4492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Your Role as a Team Member</w:t>
                      </w: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Why is the Phlebotomist so important?  </w:t>
                      </w:r>
                      <w:r w:rsidRPr="00B8370B">
                        <w:rPr>
                          <w:rFonts w:asciiTheme="minorHAnsi" w:hAnsiTheme="minorHAnsi" w:cstheme="minorHAnsi"/>
                        </w:rPr>
                        <w:t>When life-saving measures are needed, the Phlebotomist plays an integral part within the Healthcare Team</w:t>
                      </w:r>
                      <w:r>
                        <w:rPr>
                          <w:rFonts w:asciiTheme="minorHAnsi" w:hAnsiTheme="minorHAnsi" w:cstheme="minorHAnsi"/>
                        </w:rPr>
                        <w:t>.  Find out why YOU matter so much!</w:t>
                      </w: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7320B" w:rsidRPr="005B2A3A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7320B" w:rsidRDefault="00A7320B" w:rsidP="00B8370B">
                      <w:pPr>
                        <w:pStyle w:val="BodyTextIndent"/>
                        <w:ind w:left="0"/>
                        <w:jc w:val="center"/>
                        <w:rPr>
                          <w:sz w:val="16"/>
                        </w:rPr>
                      </w:pPr>
                    </w:p>
                    <w:p w:rsidR="00A7320B" w:rsidRDefault="00A7320B" w:rsidP="00B8370B">
                      <w:pPr>
                        <w:pStyle w:val="BodyTextIndent"/>
                      </w:pPr>
                    </w:p>
                  </w:txbxContent>
                </v:textbox>
              </v:shape>
            </w:pict>
          </mc:Fallback>
        </mc:AlternateContent>
      </w:r>
      <w:r w:rsidR="008F36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3EEBDC" wp14:editId="6DEB11F7">
                <wp:simplePos x="0" y="0"/>
                <wp:positionH relativeFrom="column">
                  <wp:posOffset>2239645</wp:posOffset>
                </wp:positionH>
                <wp:positionV relativeFrom="paragraph">
                  <wp:posOffset>8836025</wp:posOffset>
                </wp:positionV>
                <wp:extent cx="2921635" cy="283845"/>
                <wp:effectExtent l="10795" t="15875" r="10795" b="14605"/>
                <wp:wrapNone/>
                <wp:docPr id="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0B" w:rsidRPr="00BD0619" w:rsidRDefault="00A7320B" w:rsidP="00CB5F3E">
                            <w:pPr>
                              <w:pStyle w:val="FlashHeadFormal"/>
                              <w:rPr>
                                <w:rFonts w:asciiTheme="minorHAnsi" w:hAnsiTheme="minorHAnsi" w:cstheme="minorHAnsi"/>
                                <w:spacing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D0619">
                              <w:rPr>
                                <w:rFonts w:asciiTheme="minorHAnsi" w:hAnsiTheme="minorHAnsi" w:cstheme="minorHAnsi"/>
                                <w:spacing w:val="0"/>
                                <w:kern w:val="0"/>
                                <w:sz w:val="18"/>
                                <w:szCs w:val="18"/>
                              </w:rPr>
                              <w:t>TOPICS ARE SUBJECT TO CHANGE</w:t>
                            </w:r>
                          </w:p>
                          <w:p w:rsidR="00A7320B" w:rsidRPr="006421A0" w:rsidRDefault="00A7320B" w:rsidP="00CB5F3E">
                            <w:pPr>
                              <w:pStyle w:val="FlashHeadFormal"/>
                              <w:rPr>
                                <w:rFonts w:asciiTheme="minorHAnsi" w:hAnsiTheme="minorHAnsi" w:cstheme="minorHAnsi"/>
                                <w:spacing w:val="0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  <w:rPr>
                                <w:sz w:val="24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7320B" w:rsidRDefault="00A7320B" w:rsidP="00CB5F3E">
                            <w:pPr>
                              <w:pStyle w:val="BodyTextInd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93EEBDC" id="Text Box 106" o:spid="_x0000_s1032" type="#_x0000_t202" style="position:absolute;margin-left:176.35pt;margin-top:695.75pt;width:230.05pt;height:2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" strokeweight="1.5pt">
                <v:stroke dashstyle="1 1" endcap="round"/>
                <v:textbox>
                  <w:txbxContent>
                    <w:p w:rsidR="00A7320B" w:rsidRPr="00BD0619" w:rsidRDefault="00A7320B" w:rsidP="00CB5F3E">
                      <w:pPr>
                        <w:pStyle w:val="FlashHeadFormal"/>
                        <w:rPr>
                          <w:rFonts w:asciiTheme="minorHAnsi" w:hAnsiTheme="minorHAnsi" w:cstheme="minorHAnsi"/>
                          <w:spacing w:val="0"/>
                          <w:kern w:val="0"/>
                          <w:sz w:val="18"/>
                          <w:szCs w:val="18"/>
                        </w:rPr>
                      </w:pPr>
                      <w:r w:rsidRPr="00BD0619">
                        <w:rPr>
                          <w:rFonts w:asciiTheme="minorHAnsi" w:hAnsiTheme="minorHAnsi" w:cstheme="minorHAnsi"/>
                          <w:spacing w:val="0"/>
                          <w:kern w:val="0"/>
                          <w:sz w:val="18"/>
                          <w:szCs w:val="18"/>
                        </w:rPr>
                        <w:t>TOPICS ARE SUBJECT TO CHANGE</w:t>
                      </w:r>
                    </w:p>
                    <w:p w:rsidR="00A7320B" w:rsidRPr="006421A0" w:rsidRDefault="00A7320B" w:rsidP="00CB5F3E">
                      <w:pPr>
                        <w:pStyle w:val="FlashHeadFormal"/>
                        <w:rPr>
                          <w:rFonts w:asciiTheme="minorHAnsi" w:hAnsiTheme="minorHAnsi" w:cstheme="minorHAnsi"/>
                          <w:spacing w:val="0"/>
                          <w:kern w:val="0"/>
                          <w:sz w:val="8"/>
                          <w:szCs w:val="8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  <w:ind w:left="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  <w:ind w:left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  <w:rPr>
                          <w:sz w:val="24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  <w:jc w:val="center"/>
                        <w:rPr>
                          <w:sz w:val="16"/>
                        </w:rPr>
                      </w:pPr>
                    </w:p>
                    <w:p w:rsidR="00A7320B" w:rsidRDefault="00A7320B" w:rsidP="00CB5F3E">
                      <w:pPr>
                        <w:pStyle w:val="BodyTextIndent"/>
                      </w:pPr>
                    </w:p>
                  </w:txbxContent>
                </v:textbox>
              </v:shape>
            </w:pict>
          </mc:Fallback>
        </mc:AlternateContent>
      </w:r>
      <w:r w:rsidR="008F36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6E1D0FAA" wp14:editId="6BEECBFD">
                <wp:simplePos x="0" y="0"/>
                <wp:positionH relativeFrom="page">
                  <wp:posOffset>8228330</wp:posOffset>
                </wp:positionH>
                <wp:positionV relativeFrom="page">
                  <wp:posOffset>1933575</wp:posOffset>
                </wp:positionV>
                <wp:extent cx="2120265" cy="2882900"/>
                <wp:effectExtent l="19050" t="19050" r="13335" b="1270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2882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20B" w:rsidRDefault="00A7320B" w:rsidP="0010044D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57F9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Bayfront Medical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:rsidR="00A7320B" w:rsidRPr="006421A0" w:rsidRDefault="00A7320B" w:rsidP="00894AFF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Saint Petersburg, FL</w:t>
                            </w:r>
                          </w:p>
                          <w:p w:rsidR="00A7320B" w:rsidRDefault="00A7320B" w:rsidP="0010044D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701 6</w:t>
                            </w:r>
                            <w:r w:rsidRPr="00894AF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St.  South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Saint Petersburg, FL 33701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November 17, 2012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noProof w:val="0"/>
                                <w:spacing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A7320B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CEU Conference</w:t>
                            </w:r>
                          </w:p>
                          <w:p w:rsidR="00A7320B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8:30AM 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3:00PM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b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Event #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C24654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A7320B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Exams-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3:30PM-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6:00P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b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Phleb #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E24655</w:t>
                            </w:r>
                            <w:r w:rsidRPr="00BB2101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B2101">
                              <w:rPr>
                                <w:rFonts w:asciiTheme="minorHAnsi" w:hAnsiTheme="minorHAnsi" w:cstheme="minorHAnsi"/>
                                <w:b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EKG#</w:t>
                            </w:r>
                            <w:r w:rsidRPr="00BB2101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K24656</w:t>
                            </w:r>
                          </w:p>
                          <w:p w:rsidR="00A7320B" w:rsidRPr="006421A0" w:rsidRDefault="00A7320B" w:rsidP="0010044D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**Registration begins at 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7:30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A7320B" w:rsidRPr="00757F90" w:rsidRDefault="00A7320B" w:rsidP="0010044D">
                            <w:pPr>
                              <w:pStyle w:val="FlashHeadFriendly"/>
                              <w:rPr>
                                <w:rFonts w:ascii="Times New Roman" w:hAnsi="Times New Roman"/>
                                <w:noProof w:val="0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7320B" w:rsidRDefault="00A7320B" w:rsidP="0010044D">
                            <w:pPr>
                              <w:pStyle w:val="FlashHeadFriendly"/>
                              <w:rPr>
                                <w:rFonts w:ascii="Times New Roman" w:hAnsi="Times New Roman"/>
                                <w:noProof w:val="0"/>
                                <w:spacing w:val="0"/>
                                <w:kern w:val="0"/>
                                <w:sz w:val="28"/>
                              </w:rPr>
                            </w:pPr>
                          </w:p>
                          <w:p w:rsidR="00A7320B" w:rsidRDefault="00A7320B" w:rsidP="0010044D">
                            <w:pPr>
                              <w:pStyle w:val="FlashHeadFriendly"/>
                              <w:rPr>
                                <w:rFonts w:ascii="Times New Roman" w:hAnsi="Times New Roman"/>
                                <w:noProof w:val="0"/>
                                <w:spacing w:val="0"/>
                                <w:kern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E1D0FAA" id="Text Box 97" o:spid="_x0000_s1033" type="#_x0000_t202" style="position:absolute;margin-left:647.9pt;margin-top:152.25pt;width:166.95pt;height:22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" filled="f" fillcolor="black" strokeweight="2.5pt">
                <v:textbox>
                  <w:txbxContent>
                    <w:p w:rsidR="00A7320B" w:rsidRDefault="00A7320B" w:rsidP="0010044D">
                      <w:pPr>
                        <w:pStyle w:val="FlashHeadFriendly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757F9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Bayfront Medical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Center</w:t>
                      </w:r>
                    </w:p>
                    <w:p w:rsidR="00A7320B" w:rsidRPr="006421A0" w:rsidRDefault="00A7320B" w:rsidP="00894AFF">
                      <w:pPr>
                        <w:pStyle w:val="FlashHeadFriendly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Saint Petersburg, FL</w:t>
                      </w:r>
                    </w:p>
                    <w:p w:rsidR="00A7320B" w:rsidRDefault="00A7320B" w:rsidP="0010044D">
                      <w:pPr>
                        <w:pStyle w:val="FlashHeadFriendly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701 6</w:t>
                      </w:r>
                      <w:r w:rsidRPr="00894AFF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St.  South</w:t>
                      </w:r>
                      <w:r w:rsidRPr="006421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Saint Petersburg, FL 33701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November 17, 2012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rPr>
                          <w:rFonts w:asciiTheme="minorHAnsi" w:hAnsiTheme="minorHAnsi" w:cstheme="minorHAnsi"/>
                          <w:b/>
                          <w:bCs/>
                          <w:i/>
                          <w:noProof w:val="0"/>
                          <w:spacing w:val="0"/>
                          <w:kern w:val="0"/>
                          <w:sz w:val="16"/>
                          <w:szCs w:val="16"/>
                        </w:rPr>
                      </w:pPr>
                    </w:p>
                    <w:p w:rsidR="00A7320B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CEU Conference</w:t>
                      </w:r>
                    </w:p>
                    <w:p w:rsidR="00A7320B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8:30AM 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- </w:t>
                      </w: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3:00PM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b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Event #</w:t>
                      </w: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C24654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</w:p>
                    <w:p w:rsidR="00A7320B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Exams-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 3:30PM-</w:t>
                      </w: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6:00P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M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16"/>
                          <w:szCs w:val="16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b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Phleb #</w:t>
                      </w: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E24655</w:t>
                      </w:r>
                      <w:r w:rsidRPr="00BB2101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   </w:t>
                      </w:r>
                      <w:r w:rsidRPr="00BB2101">
                        <w:rPr>
                          <w:rFonts w:asciiTheme="minorHAnsi" w:hAnsiTheme="minorHAnsi" w:cstheme="minorHAnsi"/>
                          <w:b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EKG#</w:t>
                      </w:r>
                      <w:r w:rsidRPr="00BB2101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K24656</w:t>
                      </w:r>
                    </w:p>
                    <w:p w:rsidR="00A7320B" w:rsidRPr="006421A0" w:rsidRDefault="00A7320B" w:rsidP="0010044D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 xml:space="preserve">**Registration begins at 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7:30</w:t>
                      </w: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AM</w:t>
                      </w:r>
                    </w:p>
                    <w:p w:rsidR="00A7320B" w:rsidRPr="00757F90" w:rsidRDefault="00A7320B" w:rsidP="0010044D">
                      <w:pPr>
                        <w:pStyle w:val="FlashHeadFriendly"/>
                        <w:rPr>
                          <w:rFonts w:ascii="Times New Roman" w:hAnsi="Times New Roman"/>
                          <w:noProof w:val="0"/>
                          <w:spacing w:val="0"/>
                          <w:kern w:val="0"/>
                          <w:sz w:val="24"/>
                          <w:szCs w:val="24"/>
                        </w:rPr>
                      </w:pPr>
                    </w:p>
                    <w:p w:rsidR="00A7320B" w:rsidRDefault="00A7320B" w:rsidP="0010044D">
                      <w:pPr>
                        <w:pStyle w:val="FlashHeadFriendly"/>
                        <w:rPr>
                          <w:rFonts w:ascii="Times New Roman" w:hAnsi="Times New Roman"/>
                          <w:noProof w:val="0"/>
                          <w:spacing w:val="0"/>
                          <w:kern w:val="0"/>
                          <w:sz w:val="28"/>
                        </w:rPr>
                      </w:pPr>
                    </w:p>
                    <w:p w:rsidR="00A7320B" w:rsidRDefault="00A7320B" w:rsidP="0010044D">
                      <w:pPr>
                        <w:pStyle w:val="FlashHeadFriendly"/>
                        <w:rPr>
                          <w:rFonts w:ascii="Times New Roman" w:hAnsi="Times New Roman"/>
                          <w:noProof w:val="0"/>
                          <w:spacing w:val="0"/>
                          <w:kern w:val="0"/>
                          <w:sz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972B7">
        <w:br w:type="page"/>
      </w:r>
      <w:r w:rsidR="00642A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4314A404" wp14:editId="09E51814">
                <wp:simplePos x="0" y="0"/>
                <wp:positionH relativeFrom="margin">
                  <wp:posOffset>152400</wp:posOffset>
                </wp:positionH>
                <wp:positionV relativeFrom="page">
                  <wp:posOffset>4838700</wp:posOffset>
                </wp:positionV>
                <wp:extent cx="6890385" cy="2108200"/>
                <wp:effectExtent l="19050" t="19050" r="24765" b="25400"/>
                <wp:wrapNone/>
                <wp:docPr id="6" name="FriendlyBodyWithP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2108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20B" w:rsidRPr="00360B55" w:rsidRDefault="00845021" w:rsidP="00845021">
                            <w:pPr>
                              <w:pStyle w:val="FlashHeadFriendly"/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Holiday Inn Fayeteville I-95</w:t>
                            </w:r>
                          </w:p>
                          <w:p w:rsidR="00A7320B" w:rsidRPr="00360B55" w:rsidRDefault="00BD65CE" w:rsidP="00BD65CE">
                            <w:pPr>
                              <w:pStyle w:val="FlashHeadFriendly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1944 Cedar Creek Road</w:t>
                            </w:r>
                            <w:r w:rsidR="004F31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F31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F31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F31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7320B" w:rsidRPr="00360B55" w:rsidRDefault="00BD65CE" w:rsidP="00BD65CE">
                            <w:pPr>
                              <w:pStyle w:val="FlashHeadFriendly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Fayetteville, NC  28312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7320B" w:rsidRPr="00BD65CE" w:rsidRDefault="00BD65CE" w:rsidP="00BD65CE">
                            <w:pPr>
                              <w:pStyle w:val="FlashHeadFriendly"/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March 24, 2018</w:t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D65CE" w:rsidRPr="00BD65CE" w:rsidRDefault="00BD65CE" w:rsidP="00845021">
                            <w:pPr>
                              <w:pStyle w:val="FlashHeadFriendly"/>
                              <w:ind w:left="720" w:firstLine="720"/>
                              <w:rPr>
                                <w:rFonts w:ascii="Arial" w:hAnsi="Arial" w:cs="Arial"/>
                                <w:noProof w:val="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D65CE">
                              <w:rPr>
                                <w:rFonts w:ascii="Arial" w:hAnsi="Arial" w:cs="Arial"/>
                                <w:noProof w:val="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 xml:space="preserve">Conference Event#: </w:t>
                            </w:r>
                            <w:r w:rsidR="00577B82">
                              <w:rPr>
                                <w:rFonts w:ascii="Arial" w:hAnsi="Arial" w:cs="Arial"/>
                                <w:noProof w:val="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C81203</w:t>
                            </w:r>
                            <w:r w:rsidR="00845021">
                              <w:rPr>
                                <w:rFonts w:ascii="Arial" w:hAnsi="Arial" w:cs="Arial"/>
                                <w:noProof w:val="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noProof w:val="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noProof w:val="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D65CE" w:rsidRDefault="00BD65CE" w:rsidP="00BD65CE">
                            <w:pPr>
                              <w:pStyle w:val="FlashHeadFriendly"/>
                              <w:rPr>
                                <w:rFonts w:ascii="AR CENA" w:hAnsi="AR CENA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:rsidR="00BD65CE" w:rsidRPr="00BD65CE" w:rsidRDefault="00BD65CE" w:rsidP="00BD65CE">
                            <w:pPr>
                              <w:pStyle w:val="FlashHeadFriendly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BD65CE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SA"/>
                              </w:rPr>
                              <w:t>**Conference Registration begins at 7:00AM**</w:t>
                            </w:r>
                          </w:p>
                          <w:p w:rsidR="00A7320B" w:rsidRDefault="00A7320B" w:rsidP="00BD65CE">
                            <w:pPr>
                              <w:pStyle w:val="FlashHeadFriendly"/>
                              <w:rPr>
                                <w:rFonts w:ascii="AR CENA" w:hAnsi="AR CENA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5A224F">
                              <w:rPr>
                                <w:rFonts w:ascii="AR CENA" w:hAnsi="AR CENA" w:cstheme="minorHAnsi"/>
                                <w:color w:val="FF0000"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6C29C0DB" wp14:editId="18D88C12">
                                  <wp:extent cx="990600" cy="36419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730" cy="366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20B" w:rsidRPr="00360B55" w:rsidRDefault="00A7320B" w:rsidP="00360B55">
                            <w:pPr>
                              <w:pStyle w:val="FlashHeadFriendly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0B55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SA"/>
                              </w:rPr>
                              <w:t>Approved Events</w:t>
                            </w:r>
                          </w:p>
                          <w:p w:rsidR="00A7320B" w:rsidRPr="00D95849" w:rsidRDefault="00A7320B" w:rsidP="0076417B">
                            <w:pPr>
                              <w:pStyle w:val="FlashHeadFriendly"/>
                              <w:jc w:val="left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7320B" w:rsidRPr="000114BA" w:rsidRDefault="00A7320B" w:rsidP="00D95849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A7320B" w:rsidRDefault="00A7320B" w:rsidP="0078066B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A7320B" w:rsidRPr="0010044D" w:rsidRDefault="00A7320B" w:rsidP="0078066B">
                            <w:pPr>
                              <w:pStyle w:val="FlashHeadFriendly"/>
                              <w:rPr>
                                <w:rFonts w:asciiTheme="minorHAnsi" w:hAnsiTheme="minorHAnsi" w:cstheme="minorHAnsi"/>
                                <w:bCs/>
                                <w:noProof w:val="0"/>
                                <w:spacing w:val="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**Registration begins at 7:30</w:t>
                            </w:r>
                            <w:r w:rsidRPr="006421A0"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Theme="minorHAnsi" w:hAnsiTheme="minorHAnsi" w:cstheme="minorHAnsi"/>
                                <w:noProof w:val="0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:rsidR="00A7320B" w:rsidRPr="00757F90" w:rsidRDefault="00A7320B" w:rsidP="00642A02">
                            <w:pPr>
                              <w:pStyle w:val="FlashHeadFriendly"/>
                              <w:rPr>
                                <w:rFonts w:ascii="Times New Roman" w:hAnsi="Times New Roman"/>
                                <w:noProof w:val="0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7320B" w:rsidRDefault="00A7320B" w:rsidP="00642A02">
                            <w:pPr>
                              <w:pStyle w:val="FlashHeadFriendly"/>
                              <w:rPr>
                                <w:rFonts w:ascii="Times New Roman" w:hAnsi="Times New Roman"/>
                                <w:noProof w:val="0"/>
                                <w:spacing w:val="0"/>
                                <w:kern w:val="0"/>
                                <w:sz w:val="28"/>
                              </w:rPr>
                            </w:pPr>
                          </w:p>
                          <w:p w:rsidR="00A7320B" w:rsidRDefault="00A7320B" w:rsidP="00642A02">
                            <w:pPr>
                              <w:pStyle w:val="FlashHeadFriendly"/>
                              <w:rPr>
                                <w:rFonts w:ascii="Times New Roman" w:hAnsi="Times New Roman"/>
                                <w:noProof w:val="0"/>
                                <w:spacing w:val="0"/>
                                <w:kern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A404" id="FriendlyBodyWithPic" o:spid="_x0000_s1034" type="#_x0000_t202" style="position:absolute;margin-left:12pt;margin-top:381pt;width:542.55pt;height:16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" filled="f" fillcolor="black" strokecolor="black [3213]" strokeweight="2.5pt">
                <v:textbox>
                  <w:txbxContent>
                    <w:p w:rsidR="00A7320B" w:rsidRPr="00360B55" w:rsidRDefault="00845021" w:rsidP="00845021">
                      <w:pPr>
                        <w:pStyle w:val="FlashHeadFriendly"/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Holiday Inn Fayeteville I-95</w:t>
                      </w:r>
                    </w:p>
                    <w:p w:rsidR="00A7320B" w:rsidRPr="00360B55" w:rsidRDefault="00BD65CE" w:rsidP="00BD65CE">
                      <w:pPr>
                        <w:pStyle w:val="FlashHeadFriendly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1944 Cedar Creek Road</w:t>
                      </w:r>
                      <w:r w:rsidR="004F31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F31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F31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F31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7320B" w:rsidRPr="00360B55" w:rsidRDefault="00BD65CE" w:rsidP="00BD65CE">
                      <w:pPr>
                        <w:pStyle w:val="FlashHeadFriendly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Fayetteville, NC  28312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7320B" w:rsidRPr="00BD65CE" w:rsidRDefault="00BD65CE" w:rsidP="00BD65CE">
                      <w:pPr>
                        <w:pStyle w:val="FlashHeadFriendly"/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March 24, 2018</w:t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BD65CE" w:rsidRPr="00BD65CE" w:rsidRDefault="00BD65CE" w:rsidP="00845021">
                      <w:pPr>
                        <w:pStyle w:val="FlashHeadFriendly"/>
                        <w:ind w:left="720" w:firstLine="720"/>
                        <w:rPr>
                          <w:rFonts w:ascii="Arial" w:hAnsi="Arial" w:cs="Arial"/>
                          <w:noProof w:val="0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BD65CE">
                        <w:rPr>
                          <w:rFonts w:ascii="Arial" w:hAnsi="Arial" w:cs="Arial"/>
                          <w:noProof w:val="0"/>
                          <w:spacing w:val="0"/>
                          <w:kern w:val="0"/>
                          <w:sz w:val="28"/>
                          <w:szCs w:val="28"/>
                        </w:rPr>
                        <w:t xml:space="preserve">Conference Event#: </w:t>
                      </w:r>
                      <w:r w:rsidR="00577B82">
                        <w:rPr>
                          <w:rFonts w:ascii="Arial" w:hAnsi="Arial" w:cs="Arial"/>
                          <w:noProof w:val="0"/>
                          <w:spacing w:val="0"/>
                          <w:kern w:val="0"/>
                          <w:sz w:val="28"/>
                          <w:szCs w:val="28"/>
                        </w:rPr>
                        <w:t>C81203</w:t>
                      </w:r>
                      <w:r w:rsidR="00845021">
                        <w:rPr>
                          <w:rFonts w:ascii="Arial" w:hAnsi="Arial" w:cs="Arial"/>
                          <w:noProof w:val="0"/>
                          <w:spacing w:val="0"/>
                          <w:kern w:val="0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noProof w:val="0"/>
                          <w:spacing w:val="0"/>
                          <w:kern w:val="0"/>
                          <w:sz w:val="28"/>
                          <w:szCs w:val="28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noProof w:val="0"/>
                          <w:spacing w:val="0"/>
                          <w:kern w:val="0"/>
                          <w:sz w:val="28"/>
                          <w:szCs w:val="28"/>
                        </w:rPr>
                        <w:tab/>
                      </w:r>
                    </w:p>
                    <w:p w:rsidR="00BD65CE" w:rsidRDefault="00BD65CE" w:rsidP="00BD65CE">
                      <w:pPr>
                        <w:pStyle w:val="FlashHeadFriendly"/>
                        <w:rPr>
                          <w:rFonts w:ascii="AR CENA" w:hAnsi="AR CENA" w:cstheme="minorHAnsi"/>
                          <w:sz w:val="28"/>
                          <w:szCs w:val="28"/>
                          <w:lang w:bidi="ar-SA"/>
                        </w:rPr>
                      </w:pPr>
                    </w:p>
                    <w:p w:rsidR="00BD65CE" w:rsidRPr="00BD65CE" w:rsidRDefault="00BD65CE" w:rsidP="00BD65CE">
                      <w:pPr>
                        <w:pStyle w:val="FlashHeadFriendly"/>
                        <w:rPr>
                          <w:rFonts w:ascii="Arial" w:hAnsi="Arial" w:cs="Arial"/>
                          <w:sz w:val="28"/>
                          <w:szCs w:val="28"/>
                          <w:lang w:bidi="ar-SA"/>
                        </w:rPr>
                      </w:pPr>
                      <w:r w:rsidRPr="00BD65CE">
                        <w:rPr>
                          <w:rFonts w:ascii="Arial" w:hAnsi="Arial" w:cs="Arial"/>
                          <w:sz w:val="28"/>
                          <w:szCs w:val="28"/>
                          <w:lang w:bidi="ar-SA"/>
                        </w:rPr>
                        <w:t>**Conference Registration begins at 7:00AM**</w:t>
                      </w:r>
                    </w:p>
                    <w:p w:rsidR="00A7320B" w:rsidRDefault="00A7320B" w:rsidP="00BD65CE">
                      <w:pPr>
                        <w:pStyle w:val="FlashHeadFriendly"/>
                        <w:rPr>
                          <w:rFonts w:ascii="AR CENA" w:hAnsi="AR CENA" w:cstheme="minorHAnsi"/>
                          <w:sz w:val="28"/>
                          <w:szCs w:val="28"/>
                          <w:lang w:bidi="ar-SA"/>
                        </w:rPr>
                      </w:pPr>
                      <w:r w:rsidRPr="005A224F">
                        <w:rPr>
                          <w:rFonts w:ascii="AR CENA" w:hAnsi="AR CENA" w:cstheme="minorHAnsi"/>
                          <w:color w:val="FF0000"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6C29C0DB" wp14:editId="18D88C12">
                            <wp:extent cx="990600" cy="36419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730" cy="366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20B" w:rsidRPr="00360B55" w:rsidRDefault="00A7320B" w:rsidP="00360B55">
                      <w:pPr>
                        <w:pStyle w:val="FlashHeadFriendly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360B55">
                        <w:rPr>
                          <w:rFonts w:ascii="Arial" w:hAnsi="Arial" w:cs="Arial"/>
                          <w:sz w:val="28"/>
                          <w:szCs w:val="28"/>
                          <w:lang w:bidi="ar-SA"/>
                        </w:rPr>
                        <w:t>Approved Events</w:t>
                      </w:r>
                    </w:p>
                    <w:p w:rsidR="00A7320B" w:rsidRPr="00D95849" w:rsidRDefault="00A7320B" w:rsidP="0076417B">
                      <w:pPr>
                        <w:pStyle w:val="FlashHeadFriendly"/>
                        <w:jc w:val="left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4"/>
                          <w:szCs w:val="24"/>
                        </w:rPr>
                      </w:pPr>
                    </w:p>
                    <w:p w:rsidR="00A7320B" w:rsidRPr="000114BA" w:rsidRDefault="00A7320B" w:rsidP="00D95849">
                      <w:pPr>
                        <w:pStyle w:val="FlashHeadFriendly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32"/>
                          <w:szCs w:val="32"/>
                        </w:rPr>
                      </w:pPr>
                    </w:p>
                    <w:p w:rsidR="00A7320B" w:rsidRDefault="00A7320B" w:rsidP="0078066B">
                      <w:pPr>
                        <w:pStyle w:val="FlashHeadFriendly"/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</w:pPr>
                    </w:p>
                    <w:p w:rsidR="00A7320B" w:rsidRPr="0010044D" w:rsidRDefault="00A7320B" w:rsidP="0078066B">
                      <w:pPr>
                        <w:pStyle w:val="FlashHeadFriendly"/>
                        <w:rPr>
                          <w:rFonts w:asciiTheme="minorHAnsi" w:hAnsiTheme="minorHAnsi" w:cstheme="minorHAnsi"/>
                          <w:bCs/>
                          <w:noProof w:val="0"/>
                          <w:spacing w:val="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**Registration begins at 7:30</w:t>
                      </w:r>
                      <w:r w:rsidRPr="006421A0"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AM</w:t>
                      </w:r>
                      <w:r>
                        <w:rPr>
                          <w:rFonts w:asciiTheme="minorHAnsi" w:hAnsiTheme="minorHAnsi" w:cstheme="minorHAnsi"/>
                          <w:noProof w:val="0"/>
                          <w:spacing w:val="0"/>
                          <w:kern w:val="0"/>
                          <w:sz w:val="22"/>
                          <w:szCs w:val="22"/>
                        </w:rPr>
                        <w:t>**</w:t>
                      </w:r>
                    </w:p>
                    <w:p w:rsidR="00A7320B" w:rsidRPr="00757F90" w:rsidRDefault="00A7320B" w:rsidP="00642A02">
                      <w:pPr>
                        <w:pStyle w:val="FlashHeadFriendly"/>
                        <w:rPr>
                          <w:rFonts w:ascii="Times New Roman" w:hAnsi="Times New Roman"/>
                          <w:noProof w:val="0"/>
                          <w:spacing w:val="0"/>
                          <w:kern w:val="0"/>
                          <w:sz w:val="24"/>
                          <w:szCs w:val="24"/>
                        </w:rPr>
                      </w:pPr>
                    </w:p>
                    <w:p w:rsidR="00A7320B" w:rsidRDefault="00A7320B" w:rsidP="00642A02">
                      <w:pPr>
                        <w:pStyle w:val="FlashHeadFriendly"/>
                        <w:rPr>
                          <w:rFonts w:ascii="Times New Roman" w:hAnsi="Times New Roman"/>
                          <w:noProof w:val="0"/>
                          <w:spacing w:val="0"/>
                          <w:kern w:val="0"/>
                          <w:sz w:val="28"/>
                        </w:rPr>
                      </w:pPr>
                    </w:p>
                    <w:p w:rsidR="00A7320B" w:rsidRDefault="00A7320B" w:rsidP="00642A02">
                      <w:pPr>
                        <w:pStyle w:val="FlashHeadFriendly"/>
                        <w:rPr>
                          <w:rFonts w:ascii="Times New Roman" w:hAnsi="Times New Roman"/>
                          <w:noProof w:val="0"/>
                          <w:spacing w:val="0"/>
                          <w:kern w:val="0"/>
                          <w:sz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F36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34D97CF3" wp14:editId="169B4D46">
                <wp:simplePos x="0" y="0"/>
                <wp:positionH relativeFrom="page">
                  <wp:posOffset>228600</wp:posOffset>
                </wp:positionH>
                <wp:positionV relativeFrom="page">
                  <wp:posOffset>251460</wp:posOffset>
                </wp:positionV>
                <wp:extent cx="3352800" cy="748665"/>
                <wp:effectExtent l="0" t="0" r="0" b="13335"/>
                <wp:wrapNone/>
                <wp:docPr id="5" name="addtxtReturn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B" w:rsidRPr="003E216C" w:rsidRDefault="00A7320B" w:rsidP="003E21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34D97CF3" id="addtxtReturnAddress" o:spid="_x0000_s1035" style="position:absolute;margin-left:18pt;margin-top:19.8pt;width:264pt;height:5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" o:allowincell="f" filled="f" stroked="f">
                <v:textbox inset="0,0,0,0">
                  <w:txbxContent>
                    <w:p w:rsidR="00A7320B" w:rsidRPr="003E216C" w:rsidRDefault="00A7320B" w:rsidP="003E21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0972B7" w:rsidRPr="0085687A" w:rsidRDefault="00BB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493D3D" w:rsidRPr="0085687A">
        <w:rPr>
          <w:rFonts w:ascii="Arial" w:hAnsi="Arial" w:cs="Arial"/>
          <w:sz w:val="24"/>
          <w:szCs w:val="24"/>
        </w:rPr>
        <w:t>ASPT</w:t>
      </w:r>
    </w:p>
    <w:p w:rsidR="00493D3D" w:rsidRPr="0085687A" w:rsidRDefault="00BB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D6B8E" w:rsidRPr="0085687A">
        <w:rPr>
          <w:rFonts w:ascii="Arial" w:hAnsi="Arial" w:cs="Arial"/>
          <w:sz w:val="24"/>
          <w:szCs w:val="24"/>
        </w:rPr>
        <w:t>P</w:t>
      </w:r>
      <w:r w:rsidR="00F35F79" w:rsidRPr="0085687A">
        <w:rPr>
          <w:rFonts w:ascii="Arial" w:hAnsi="Arial" w:cs="Arial"/>
          <w:sz w:val="24"/>
          <w:szCs w:val="24"/>
        </w:rPr>
        <w:t>O</w:t>
      </w:r>
      <w:r w:rsidR="00AD6B8E" w:rsidRPr="0085687A">
        <w:rPr>
          <w:rFonts w:ascii="Arial" w:hAnsi="Arial" w:cs="Arial"/>
          <w:sz w:val="24"/>
          <w:szCs w:val="24"/>
        </w:rPr>
        <w:t xml:space="preserve"> Box 1831</w:t>
      </w:r>
    </w:p>
    <w:p w:rsidR="002341B6" w:rsidRPr="0085687A" w:rsidRDefault="00BB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D6B8E" w:rsidRPr="0085687A">
        <w:rPr>
          <w:rFonts w:ascii="Arial" w:hAnsi="Arial" w:cs="Arial"/>
          <w:sz w:val="24"/>
          <w:szCs w:val="24"/>
        </w:rPr>
        <w:t>Hickory, NC 28603</w:t>
      </w:r>
    </w:p>
    <w:p w:rsidR="00493D3D" w:rsidRPr="00543A90" w:rsidRDefault="00493D3D">
      <w:pPr>
        <w:rPr>
          <w:rFonts w:ascii="AR CENA" w:hAnsi="AR CENA"/>
        </w:rPr>
      </w:pPr>
    </w:p>
    <w:p w:rsidR="00493D3D" w:rsidRPr="00543A90" w:rsidRDefault="00493D3D" w:rsidP="00493D3D">
      <w:pPr>
        <w:rPr>
          <w:rFonts w:ascii="AR CENA" w:hAnsi="AR CENA"/>
        </w:rPr>
      </w:pPr>
    </w:p>
    <w:p w:rsidR="00493D3D" w:rsidRPr="00543A90" w:rsidRDefault="00493D3D" w:rsidP="00493D3D">
      <w:pPr>
        <w:rPr>
          <w:rFonts w:ascii="AR CENA" w:hAnsi="AR CENA"/>
        </w:rPr>
      </w:pPr>
    </w:p>
    <w:p w:rsidR="00493D3D" w:rsidRPr="00543A90" w:rsidRDefault="00493D3D" w:rsidP="00493D3D">
      <w:pPr>
        <w:rPr>
          <w:rFonts w:ascii="AR CENA" w:hAnsi="AR CENA"/>
        </w:rPr>
      </w:pPr>
    </w:p>
    <w:p w:rsidR="00493D3D" w:rsidRPr="00543A90" w:rsidRDefault="00493D3D" w:rsidP="00493D3D">
      <w:pPr>
        <w:rPr>
          <w:rFonts w:ascii="AR CENA" w:hAnsi="AR CENA"/>
        </w:rPr>
      </w:pPr>
    </w:p>
    <w:p w:rsidR="00493D3D" w:rsidRPr="00543A90" w:rsidRDefault="00493D3D" w:rsidP="00493D3D">
      <w:pPr>
        <w:rPr>
          <w:rFonts w:ascii="AR CENA" w:hAnsi="AR CENA"/>
        </w:rPr>
      </w:pPr>
    </w:p>
    <w:p w:rsidR="00493D3D" w:rsidRPr="00543A90" w:rsidRDefault="0085687A" w:rsidP="00493D3D">
      <w:pPr>
        <w:rPr>
          <w:rFonts w:ascii="AR CENA" w:hAnsi="AR CENA"/>
        </w:rPr>
      </w:pPr>
      <w:r w:rsidRPr="00543A90">
        <w:rPr>
          <w:rFonts w:ascii="AR CENA" w:hAnsi="AR CE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00B8ED" wp14:editId="53C33902">
                <wp:simplePos x="0" y="0"/>
                <wp:positionH relativeFrom="column">
                  <wp:posOffset>-66675</wp:posOffset>
                </wp:positionH>
                <wp:positionV relativeFrom="paragraph">
                  <wp:posOffset>153034</wp:posOffset>
                </wp:positionV>
                <wp:extent cx="1315720" cy="638175"/>
                <wp:effectExtent l="0" t="0" r="0" b="9525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0B" w:rsidRPr="0085687A" w:rsidRDefault="00A7320B" w:rsidP="00856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568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ATTN:</w:t>
                            </w:r>
                          </w:p>
                          <w:p w:rsidR="00FD6D9D" w:rsidRDefault="00A7320B" w:rsidP="008568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68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Lab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8568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hlebotomy</w:t>
                            </w:r>
                            <w:r w:rsidRPr="004D3B5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6D9D" w:rsidRDefault="00FD6D9D" w:rsidP="008568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320B" w:rsidRPr="004D3B59" w:rsidRDefault="00A7320B" w:rsidP="008568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D3B5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Dept. or</w:t>
                            </w:r>
                          </w:p>
                          <w:p w:rsidR="00A7320B" w:rsidRPr="00493D3D" w:rsidRDefault="00A7320B" w:rsidP="00E1691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D3B5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Current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100B8ED" id="Text Box 87" o:spid="_x0000_s1036" type="#_x0000_t202" style="position:absolute;margin-left:-5.25pt;margin-top:12.05pt;width:103.6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wbtg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" filled="f" stroked="f">
                <v:textbox>
                  <w:txbxContent>
                    <w:p w:rsidR="00A7320B" w:rsidRPr="0085687A" w:rsidRDefault="00A7320B" w:rsidP="00856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568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ATTN:</w:t>
                      </w:r>
                    </w:p>
                    <w:p w:rsidR="00FD6D9D" w:rsidRDefault="00A7320B" w:rsidP="0085687A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68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Lab /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Pr="008568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hlebotomy</w:t>
                      </w:r>
                      <w:r w:rsidRPr="004D3B5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6D9D" w:rsidRDefault="00FD6D9D" w:rsidP="0085687A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A7320B" w:rsidRPr="004D3B59" w:rsidRDefault="00A7320B" w:rsidP="0085687A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D3B5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Dept. or</w:t>
                      </w:r>
                    </w:p>
                    <w:p w:rsidR="00A7320B" w:rsidRPr="00493D3D" w:rsidRDefault="00A7320B" w:rsidP="00E1691C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D3B5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Current 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93D3D" w:rsidRPr="00543A90" w:rsidRDefault="00493D3D" w:rsidP="00493D3D">
      <w:pPr>
        <w:rPr>
          <w:rFonts w:ascii="AR CENA" w:hAnsi="AR CENA"/>
        </w:rPr>
      </w:pPr>
    </w:p>
    <w:p w:rsidR="00493D3D" w:rsidRPr="00543A90" w:rsidRDefault="00493D3D" w:rsidP="00493D3D">
      <w:pPr>
        <w:rPr>
          <w:rFonts w:ascii="AR CENA" w:hAnsi="AR CENA"/>
        </w:rPr>
      </w:pPr>
    </w:p>
    <w:p w:rsidR="00BD6622" w:rsidRDefault="008F3611" w:rsidP="00493D3D">
      <w:pPr>
        <w:tabs>
          <w:tab w:val="left" w:pos="454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036EE490" wp14:editId="50430BD4">
                <wp:simplePos x="0" y="0"/>
                <wp:positionH relativeFrom="margin">
                  <wp:posOffset>-66675</wp:posOffset>
                </wp:positionH>
                <wp:positionV relativeFrom="margin">
                  <wp:posOffset>6553200</wp:posOffset>
                </wp:positionV>
                <wp:extent cx="7435215" cy="3076575"/>
                <wp:effectExtent l="0" t="0" r="13335" b="28575"/>
                <wp:wrapNone/>
                <wp:docPr id="3" name="FriendlyReplyPan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215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20B" w:rsidRPr="008763F1" w:rsidRDefault="00A7320B" w:rsidP="00F50FD0">
                            <w:pPr>
                              <w:pStyle w:val="NormalFriendly"/>
                              <w:tabs>
                                <w:tab w:val="left" w:leader="underscore" w:pos="10166"/>
                              </w:tabs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A7320B" w:rsidRDefault="00A7320B" w:rsidP="00F50FD0">
                            <w:pPr>
                              <w:pStyle w:val="NormalFriendly"/>
                              <w:tabs>
                                <w:tab w:val="left" w:leader="underscore" w:pos="10166"/>
                              </w:tabs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Address____________________________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:rsidR="00A7320B" w:rsidRPr="008763F1" w:rsidRDefault="00A7320B" w:rsidP="00F50FD0">
                            <w:pPr>
                              <w:pStyle w:val="NormalFriendly"/>
                              <w:tabs>
                                <w:tab w:val="left" w:leader="underscore" w:pos="10166"/>
                              </w:tabs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City_________________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 State</w:t>
                            </w:r>
                            <w:r w:rsidR="0022733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Zip_____________</w:t>
                            </w:r>
                          </w:p>
                          <w:p w:rsidR="00A7320B" w:rsidRPr="008763F1" w:rsidRDefault="00A7320B" w:rsidP="00B51392">
                            <w:pPr>
                              <w:pStyle w:val="NormalFriendly"/>
                              <w:tabs>
                                <w:tab w:val="left" w:leader="underscore" w:pos="10166"/>
                              </w:tabs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Membership Number________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______________________ Daytime 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Phone__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A7320B" w:rsidRPr="008763F1" w:rsidRDefault="00A7320B" w:rsidP="00B51392">
                            <w:pPr>
                              <w:pStyle w:val="NormalFriendly"/>
                              <w:tabs>
                                <w:tab w:val="left" w:leader="underscore" w:pos="10166"/>
                              </w:tabs>
                              <w:rPr>
                                <w:rFonts w:cs="Arial"/>
                              </w:rPr>
                            </w:pPr>
                            <w:r w:rsidRPr="008763F1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 Address</w:t>
                            </w:r>
                            <w:r w:rsidRPr="008763F1">
                              <w:rPr>
                                <w:rFonts w:cs="Arial"/>
                              </w:rPr>
                              <w:t>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_____________________________________________</w:t>
                            </w:r>
                            <w:r w:rsidRPr="008763F1">
                              <w:rPr>
                                <w:rFonts w:cs="Arial"/>
                              </w:rPr>
                              <w:t>_____</w:t>
                            </w:r>
                          </w:p>
                          <w:p w:rsidR="00A7320B" w:rsidRDefault="00A7320B" w:rsidP="00F50FD0">
                            <w:pPr>
                              <w:pStyle w:val="NormalFriendly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016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8763F1">
                              <w:rPr>
                                <w:rFonts w:cs="Arial"/>
                                <w:sz w:val="20"/>
                              </w:rPr>
                              <w:t>Check / Money Order Number________________________________ Total Amount $_________________________</w:t>
                            </w:r>
                          </w:p>
                          <w:p w:rsidR="00FD6D9D" w:rsidRPr="00D404DF" w:rsidRDefault="00D404DF" w:rsidP="00D404DF">
                            <w:pPr>
                              <w:pStyle w:val="NormalFriendly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0166"/>
                              </w:tabs>
                              <w:jc w:val="center"/>
                              <w:rPr>
                                <w:rFonts w:cs="Arial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="00845021">
                              <w:rPr>
                                <w:rFonts w:cs="Arial"/>
                                <w:b/>
                                <w:sz w:val="20"/>
                              </w:rPr>
                              <w:t>Fayetteville</w:t>
                            </w:r>
                            <w:r w:rsidR="00FA576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Event: C81203</w:t>
                            </w:r>
                            <w:r w:rsidRPr="00D404D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                              </w:t>
                            </w:r>
                            <w:r w:rsidR="0084502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</w:t>
                            </w:r>
                          </w:p>
                          <w:p w:rsidR="00A7320B" w:rsidRPr="00030F4C" w:rsidRDefault="00A7320B" w:rsidP="0003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0F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Please Note: </w:t>
                            </w:r>
                            <w:r w:rsidRPr="0022733A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An event CAN BE cancelled due to lack of participation and refunds will be offered.</w:t>
                            </w:r>
                          </w:p>
                          <w:p w:rsidR="0022733A" w:rsidRDefault="00A7320B" w:rsidP="0003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6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Mai</w:t>
                            </w:r>
                            <w:r w:rsidRPr="008763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 to: American Society of Phlebotomy Technicians ● P.O. Box 1831 ●Hickory, North Carolina ● 28603 </w:t>
                            </w:r>
                          </w:p>
                          <w:p w:rsidR="00FA5768" w:rsidRDefault="00FA5768" w:rsidP="0003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Call 843-970-8150 if you wish to make a debit or credit card payment for this conference</w:t>
                            </w:r>
                          </w:p>
                          <w:p w:rsidR="00A7320B" w:rsidRPr="00A11A27" w:rsidRDefault="00A7320B" w:rsidP="00B91BCD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FA5768" w:rsidRDefault="00FA5768" w:rsidP="00FA5768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FA5768" w:rsidRDefault="00FA5768" w:rsidP="00FA5768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A54CD9" w:rsidRDefault="00A54CD9" w:rsidP="00A12933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54CD9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**** ALL PAYMENTS ARE NON-REFUNDABLE!!!****</w:t>
                            </w:r>
                          </w:p>
                          <w:p w:rsidR="00A7320B" w:rsidRPr="00A12933" w:rsidRDefault="00A7320B" w:rsidP="00A12933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. </w:t>
                            </w:r>
                          </w:p>
                          <w:p w:rsidR="00A7320B" w:rsidRPr="008763F1" w:rsidRDefault="00A7320B" w:rsidP="0003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7320B" w:rsidRPr="00FC4A26" w:rsidRDefault="00A7320B" w:rsidP="00F50FD0">
                            <w:pPr>
                              <w:pStyle w:val="NormalFriendly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0166"/>
                              </w:tabs>
                              <w:rPr>
                                <w:rFonts w:ascii="AR CENA" w:hAnsi="AR CEN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E490" id="FriendlyReplyPanel" o:spid="_x0000_s1037" type="#_x0000_t202" style="position:absolute;margin-left:-5.25pt;margin-top:516pt;width:585.45pt;height:242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" filled="f" strokecolor="black [3213]">
                <v:textbox>
                  <w:txbxContent>
                    <w:p w:rsidR="00A7320B" w:rsidRPr="008763F1" w:rsidRDefault="00A7320B" w:rsidP="00F50FD0">
                      <w:pPr>
                        <w:pStyle w:val="NormalFriendly"/>
                        <w:tabs>
                          <w:tab w:val="left" w:leader="underscore" w:pos="10166"/>
                        </w:tabs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_________________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A7320B" w:rsidRDefault="00A7320B" w:rsidP="00F50FD0">
                      <w:pPr>
                        <w:pStyle w:val="NormalFriendly"/>
                        <w:tabs>
                          <w:tab w:val="left" w:leader="underscore" w:pos="10166"/>
                        </w:tabs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Address____________________________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_________________________________________________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 xml:space="preserve">_ </w:t>
                      </w:r>
                    </w:p>
                    <w:p w:rsidR="00A7320B" w:rsidRPr="008763F1" w:rsidRDefault="00A7320B" w:rsidP="00F50FD0">
                      <w:pPr>
                        <w:pStyle w:val="NormalFriendly"/>
                        <w:tabs>
                          <w:tab w:val="left" w:leader="underscore" w:pos="10166"/>
                        </w:tabs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City_________________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___________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_______________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__________ State</w:t>
                      </w:r>
                      <w:r w:rsidR="0022733A">
                        <w:rPr>
                          <w:rFonts w:cs="Arial"/>
                          <w:sz w:val="24"/>
                          <w:szCs w:val="24"/>
                        </w:rPr>
                        <w:t xml:space="preserve">_______ 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Zip_____________</w:t>
                      </w:r>
                    </w:p>
                    <w:p w:rsidR="00A7320B" w:rsidRPr="008763F1" w:rsidRDefault="00A7320B" w:rsidP="00B51392">
                      <w:pPr>
                        <w:pStyle w:val="NormalFriendly"/>
                        <w:tabs>
                          <w:tab w:val="left" w:leader="underscore" w:pos="10166"/>
                        </w:tabs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Membership Number________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______________________ Daytime 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Phone__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___________________</w:t>
                      </w: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____</w:t>
                      </w:r>
                    </w:p>
                    <w:p w:rsidR="00A7320B" w:rsidRPr="008763F1" w:rsidRDefault="00A7320B" w:rsidP="00B51392">
                      <w:pPr>
                        <w:pStyle w:val="NormalFriendly"/>
                        <w:tabs>
                          <w:tab w:val="left" w:leader="underscore" w:pos="10166"/>
                        </w:tabs>
                        <w:rPr>
                          <w:rFonts w:cs="Arial"/>
                        </w:rPr>
                      </w:pPr>
                      <w:r w:rsidRPr="008763F1">
                        <w:rPr>
                          <w:rFonts w:cs="Arial"/>
                          <w:sz w:val="24"/>
                          <w:szCs w:val="24"/>
                        </w:rPr>
                        <w:t>Email Address</w:t>
                      </w:r>
                      <w:r w:rsidRPr="008763F1">
                        <w:rPr>
                          <w:rFonts w:cs="Arial"/>
                        </w:rPr>
                        <w:t>_____________________________</w:t>
                      </w:r>
                      <w:r>
                        <w:rPr>
                          <w:rFonts w:cs="Arial"/>
                        </w:rPr>
                        <w:t>_____________________________________________</w:t>
                      </w:r>
                      <w:r w:rsidRPr="008763F1">
                        <w:rPr>
                          <w:rFonts w:cs="Arial"/>
                        </w:rPr>
                        <w:t>_____</w:t>
                      </w:r>
                    </w:p>
                    <w:p w:rsidR="00A7320B" w:rsidRDefault="00A7320B" w:rsidP="00F50FD0">
                      <w:pPr>
                        <w:pStyle w:val="NormalFriendly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0166"/>
                        </w:tabs>
                        <w:rPr>
                          <w:rFonts w:cs="Arial"/>
                          <w:sz w:val="20"/>
                        </w:rPr>
                      </w:pPr>
                      <w:r w:rsidRPr="008763F1">
                        <w:rPr>
                          <w:rFonts w:cs="Arial"/>
                          <w:sz w:val="20"/>
                        </w:rPr>
                        <w:t>Check / Money Order Number________________________________ Total Amount $_________________________</w:t>
                      </w:r>
                    </w:p>
                    <w:p w:rsidR="00FD6D9D" w:rsidRPr="00D404DF" w:rsidRDefault="00D404DF" w:rsidP="00D404DF">
                      <w:pPr>
                        <w:pStyle w:val="NormalFriendly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0166"/>
                        </w:tabs>
                        <w:jc w:val="center"/>
                        <w:rPr>
                          <w:rFonts w:cs="Arial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br/>
                      </w:r>
                      <w:r w:rsidR="00845021">
                        <w:rPr>
                          <w:rFonts w:cs="Arial"/>
                          <w:b/>
                          <w:sz w:val="20"/>
                        </w:rPr>
                        <w:t>Fayetteville</w:t>
                      </w:r>
                      <w:r w:rsidR="00FA5768">
                        <w:rPr>
                          <w:rFonts w:cs="Arial"/>
                          <w:b/>
                          <w:sz w:val="20"/>
                        </w:rPr>
                        <w:t xml:space="preserve"> Event: C81203</w:t>
                      </w:r>
                      <w:r w:rsidRPr="00D404DF">
                        <w:rPr>
                          <w:rFonts w:cs="Arial"/>
                          <w:b/>
                          <w:sz w:val="20"/>
                        </w:rPr>
                        <w:t xml:space="preserve">                                             </w:t>
                      </w:r>
                      <w:r w:rsidR="00845021">
                        <w:rPr>
                          <w:rFonts w:cs="Arial"/>
                          <w:b/>
                          <w:sz w:val="20"/>
                        </w:rPr>
                        <w:t xml:space="preserve">             </w:t>
                      </w:r>
                    </w:p>
                    <w:p w:rsidR="00A7320B" w:rsidRPr="00030F4C" w:rsidRDefault="00A7320B" w:rsidP="00030F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30F4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Please Note: </w:t>
                      </w:r>
                      <w:r w:rsidRPr="0022733A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An event CAN BE cancelled due to lack of participation and refunds will be offered.</w:t>
                      </w:r>
                    </w:p>
                    <w:p w:rsidR="0022733A" w:rsidRDefault="00A7320B" w:rsidP="00030F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76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Mai</w:t>
                      </w:r>
                      <w:r w:rsidRPr="008763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 to: American Society of Phlebotomy Technicians ● P.O. Box 1831 ●Hickory, North Carolina ● 28603 </w:t>
                      </w:r>
                    </w:p>
                    <w:p w:rsidR="00FA5768" w:rsidRDefault="00FA5768" w:rsidP="00030F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Call 843-970-8150 if you wish to make a debit or credit card payment for this conference</w:t>
                      </w:r>
                    </w:p>
                    <w:p w:rsidR="00A7320B" w:rsidRPr="00A11A27" w:rsidRDefault="00A7320B" w:rsidP="00B91BCD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:rsidR="00FA5768" w:rsidRDefault="00FA5768" w:rsidP="00FA5768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:rsidR="00FA5768" w:rsidRDefault="00FA5768" w:rsidP="00FA5768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:rsidR="00A54CD9" w:rsidRDefault="00A54CD9" w:rsidP="00A12933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A54CD9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**** ALL PAYMENTS ARE NON-REFUNDABLE!!!****</w:t>
                      </w:r>
                    </w:p>
                    <w:p w:rsidR="00A7320B" w:rsidRPr="00A12933" w:rsidRDefault="00A7320B" w:rsidP="00A12933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t xml:space="preserve">. </w:t>
                      </w:r>
                    </w:p>
                    <w:p w:rsidR="00A7320B" w:rsidRPr="008763F1" w:rsidRDefault="00A7320B" w:rsidP="00030F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7320B" w:rsidRPr="00FC4A26" w:rsidRDefault="00A7320B" w:rsidP="00F50FD0">
                      <w:pPr>
                        <w:pStyle w:val="NormalFriendly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0166"/>
                        </w:tabs>
                        <w:rPr>
                          <w:rFonts w:ascii="AR CENA" w:hAnsi="AR CEN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493D3D">
        <w:tab/>
      </w:r>
    </w:p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FD6D9D" w:rsidP="00BD662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41EDA56" wp14:editId="4EAAE38B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7329805" cy="16383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98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0B" w:rsidRPr="00287F3F" w:rsidRDefault="00A7320B" w:rsidP="00210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F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SPEAKER INFORMATION</w:t>
                            </w:r>
                            <w:r w:rsidR="00287F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87F3F" w:rsidRDefault="00287F3F" w:rsidP="009F59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320B" w:rsidRDefault="00A7320B" w:rsidP="00BD65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68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Lynne Matheny, HR Director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Franke at Seaside</w:t>
                            </w:r>
                            <w:r w:rsidRPr="008568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Mount Pleasant</w:t>
                            </w:r>
                            <w:r w:rsidRPr="008568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SC</w:t>
                            </w:r>
                          </w:p>
                          <w:p w:rsidR="00287F3F" w:rsidRDefault="00287F3F" w:rsidP="00BD65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320B" w:rsidRDefault="00A7320B" w:rsidP="00BD65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Tiffany Filbeck, </w:t>
                            </w:r>
                            <w:r w:rsidR="00287F3F" w:rsidRPr="00287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CPT, ASPT, Phlebotomy Instructor at Catawba Valley Community College, Hickory NC</w:t>
                            </w:r>
                          </w:p>
                          <w:p w:rsidR="008C7577" w:rsidRDefault="008C7577" w:rsidP="00BD65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6FC3" w:rsidRDefault="00316FC3" w:rsidP="00316F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(Hickory, NC Conference only) </w:t>
                            </w:r>
                            <w:r w:rsidR="00CA57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 Michael O’</w:t>
                            </w:r>
                            <w:r w:rsidR="00A409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Bryan, MD, MHA U.S. Diagnostic Marketing Manager for Sarstedt, INC</w:t>
                            </w:r>
                          </w:p>
                          <w:p w:rsidR="00316FC3" w:rsidRDefault="00316FC3" w:rsidP="00316F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320B" w:rsidRPr="0085687A" w:rsidRDefault="00316FC3" w:rsidP="002D02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(Charleston, SC Conference only) </w:t>
                            </w:r>
                            <w:r w:rsidR="002D020B" w:rsidRPr="002D02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Ted K. Austin</w:t>
                            </w:r>
                            <w:r w:rsidR="002D02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020B" w:rsidRPr="002D02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Safety and Health Training Coordinator</w:t>
                            </w:r>
                            <w:r w:rsidR="002D02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020B" w:rsidRPr="002D02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OSHA </w:t>
                            </w:r>
                          </w:p>
                          <w:p w:rsidR="00A7320B" w:rsidRPr="002957F4" w:rsidRDefault="00A7320B" w:rsidP="009F599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41EDA56" id="Text Box 2" o:spid="_x0000_s1038" type="#_x0000_t202" style="position:absolute;margin-left:525.95pt;margin-top:12.4pt;width:577.15pt;height:129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">
                <v:textbox>
                  <w:txbxContent>
                    <w:p w:rsidR="00A7320B" w:rsidRPr="00287F3F" w:rsidRDefault="00A7320B" w:rsidP="00210C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F3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SPEAKER INFORMATION</w:t>
                      </w:r>
                      <w:r w:rsidR="00287F3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87F3F" w:rsidRDefault="00287F3F" w:rsidP="009F59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320B" w:rsidRDefault="00A7320B" w:rsidP="00BD65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68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Lynne Matheny, HR Director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Franke at Seaside</w:t>
                      </w:r>
                      <w:r w:rsidRPr="008568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Mount Pleasant</w:t>
                      </w:r>
                      <w:r w:rsidRPr="0085687A">
                        <w:rPr>
                          <w:rFonts w:ascii="Arial" w:hAnsi="Arial" w:cs="Arial"/>
                          <w:sz w:val="22"/>
                          <w:szCs w:val="22"/>
                        </w:rPr>
                        <w:t>, SC</w:t>
                      </w:r>
                    </w:p>
                    <w:p w:rsidR="00287F3F" w:rsidRDefault="00287F3F" w:rsidP="00BD65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320B" w:rsidRDefault="00A7320B" w:rsidP="00BD65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Tiffany Filbeck, </w:t>
                      </w:r>
                      <w:r w:rsidR="00287F3F" w:rsidRPr="00287F3F">
                        <w:rPr>
                          <w:rFonts w:ascii="Arial" w:hAnsi="Arial" w:cs="Arial"/>
                          <w:sz w:val="22"/>
                          <w:szCs w:val="22"/>
                        </w:rPr>
                        <w:t>CPT, ASPT, Phlebotomy Instructor at Catawba Valley Community College, Hickory NC</w:t>
                      </w:r>
                    </w:p>
                    <w:p w:rsidR="008C7577" w:rsidRDefault="008C7577" w:rsidP="00BD65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6FC3" w:rsidRDefault="00316FC3" w:rsidP="00316FC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(Hickory, NC Conference only) </w:t>
                      </w:r>
                      <w:r w:rsidR="00CA5728">
                        <w:rPr>
                          <w:rFonts w:ascii="Arial" w:hAnsi="Arial" w:cs="Arial"/>
                          <w:sz w:val="22"/>
                          <w:szCs w:val="22"/>
                        </w:rPr>
                        <w:t>J Michael O’</w:t>
                      </w:r>
                      <w:r w:rsidR="00A40906">
                        <w:rPr>
                          <w:rFonts w:ascii="Arial" w:hAnsi="Arial" w:cs="Arial"/>
                          <w:sz w:val="22"/>
                          <w:szCs w:val="22"/>
                        </w:rPr>
                        <w:t>Bryan, MD, MHA U.S. Diagnostic Marketing Manager for Sarstedt, INC</w:t>
                      </w:r>
                    </w:p>
                    <w:p w:rsidR="00316FC3" w:rsidRDefault="00316FC3" w:rsidP="00316FC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320B" w:rsidRPr="0085687A" w:rsidRDefault="00316FC3" w:rsidP="002D020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(Charleston, SC Conference only) </w:t>
                      </w:r>
                      <w:r w:rsidR="002D020B" w:rsidRPr="002D020B">
                        <w:rPr>
                          <w:rFonts w:ascii="Arial" w:hAnsi="Arial" w:cs="Arial"/>
                          <w:sz w:val="22"/>
                          <w:szCs w:val="22"/>
                        </w:rPr>
                        <w:t>Ted K. Austin</w:t>
                      </w:r>
                      <w:r w:rsidR="002D02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D020B" w:rsidRPr="002D020B">
                        <w:rPr>
                          <w:rFonts w:ascii="Arial" w:hAnsi="Arial" w:cs="Arial"/>
                          <w:sz w:val="22"/>
                          <w:szCs w:val="22"/>
                        </w:rPr>
                        <w:t>Safety and Health Training Coordinator</w:t>
                      </w:r>
                      <w:r w:rsidR="002D02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D020B" w:rsidRPr="002D02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OSHA </w:t>
                      </w:r>
                    </w:p>
                    <w:p w:rsidR="00A7320B" w:rsidRPr="002957F4" w:rsidRDefault="00A7320B" w:rsidP="009F599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FD6D9D" w:rsidP="00BD662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8E996" wp14:editId="1CA5E80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305675" cy="1914525"/>
                <wp:effectExtent l="0" t="0" r="28575" b="28575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0B" w:rsidRPr="00470314" w:rsidRDefault="00470314" w:rsidP="0047031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A73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otel Information:</w:t>
                            </w:r>
                          </w:p>
                          <w:p w:rsidR="00A7320B" w:rsidRDefault="00A7320B" w:rsidP="00204A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7320B" w:rsidRPr="00BD65CE" w:rsidRDefault="00211826" w:rsidP="00D404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45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Holiday Inn Fayetteville I-95</w:t>
                            </w:r>
                            <w:r w:rsidR="00A7320B" w:rsidRPr="00856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314" w:rsidRDefault="00845021" w:rsidP="00845021">
                            <w:pPr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944 Cedar Creek Road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314" w:rsidRDefault="0054370C" w:rsidP="005437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5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Fayetteville, NC  28312</w:t>
                            </w:r>
                            <w:r w:rsidR="00A7320B" w:rsidRPr="00856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8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118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118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A7320B" w:rsidRPr="0085687A" w:rsidRDefault="00845021" w:rsidP="00845021">
                            <w:pPr>
                              <w:ind w:left="2880"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910-323-1600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314" w:rsidRDefault="00845021" w:rsidP="00845021">
                            <w:pPr>
                              <w:ind w:left="1440"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Rate is $</w:t>
                            </w:r>
                            <w:r w:rsidR="00FA5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92.00</w:t>
                            </w:r>
                            <w:r w:rsidR="00D404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404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404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404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7320B" w:rsidRDefault="00A7320B" w:rsidP="00D404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30F4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Room Rate Code: ASP</w:t>
                            </w:r>
                            <w:r w:rsidR="00577B82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7320B" w:rsidRPr="00715BB5" w:rsidRDefault="00A7320B" w:rsidP="00204A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5BB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All reservations </w:t>
                            </w:r>
                            <w:r w:rsidR="000667A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under ASP</w:t>
                            </w:r>
                            <w:r w:rsidRPr="00715BB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 Room Rate</w:t>
                            </w:r>
                            <w:r w:rsidR="00D404DF" w:rsidRPr="00715BB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715BB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need to be booked </w:t>
                            </w:r>
                            <w:r w:rsidR="00FA576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at least 4 weeks</w:t>
                            </w:r>
                            <w:bookmarkStart w:id="0" w:name="_GoBack"/>
                            <w:bookmarkEnd w:id="0"/>
                            <w:r w:rsidR="00D404DF" w:rsidRPr="00715BB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before the Event</w:t>
                            </w:r>
                            <w:r w:rsidR="00470314" w:rsidRPr="00715BB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470314" w:rsidRPr="00470314" w:rsidRDefault="00470314" w:rsidP="00204A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Hotel check-in time is 3:00pm and check-out time is 11:00am. </w:t>
                            </w:r>
                          </w:p>
                          <w:p w:rsidR="00A7320B" w:rsidRDefault="00A7320B">
                            <w:pPr>
                              <w:jc w:val="center"/>
                            </w:pPr>
                          </w:p>
                          <w:p w:rsidR="00A7320B" w:rsidRDefault="00A732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E996" id="Text Box 89" o:spid="_x0000_s1039" type="#_x0000_t202" style="position:absolute;margin-left:0;margin-top:.9pt;width:575.25pt;height:150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">
                <v:textbox>
                  <w:txbxContent>
                    <w:p w:rsidR="00A7320B" w:rsidRPr="00470314" w:rsidRDefault="00470314" w:rsidP="0047031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</w:t>
                      </w:r>
                      <w:r w:rsidR="00A7320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otel Information:</w:t>
                      </w:r>
                    </w:p>
                    <w:p w:rsidR="00A7320B" w:rsidRDefault="00A7320B" w:rsidP="00204A8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7320B" w:rsidRPr="00BD65CE" w:rsidRDefault="00211826" w:rsidP="00D404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845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5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Holiday Inn Fayetteville I-95</w:t>
                      </w:r>
                      <w:r w:rsidR="00A7320B" w:rsidRPr="00856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70314" w:rsidRDefault="00845021" w:rsidP="00845021">
                      <w:pPr>
                        <w:ind w:left="720" w:firstLine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944 Cedar Creek Road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70314" w:rsidRDefault="0054370C" w:rsidP="005437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</w:t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845021">
                        <w:rPr>
                          <w:rFonts w:ascii="Arial" w:hAnsi="Arial" w:cs="Arial"/>
                          <w:sz w:val="24"/>
                          <w:szCs w:val="24"/>
                        </w:rPr>
                        <w:t>Fayetteville, NC  28312</w:t>
                      </w:r>
                      <w:r w:rsidR="00A7320B" w:rsidRPr="00856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18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118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118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A7320B" w:rsidRPr="0085687A" w:rsidRDefault="00845021" w:rsidP="00845021">
                      <w:pPr>
                        <w:ind w:left="2880" w:firstLine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910-323-1600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70314" w:rsidRDefault="00845021" w:rsidP="00845021">
                      <w:pPr>
                        <w:ind w:left="1440" w:firstLine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Rate is $</w:t>
                      </w:r>
                      <w:r w:rsidR="00FA57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92.00</w:t>
                      </w:r>
                      <w:r w:rsidR="00D404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404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404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404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A7320B" w:rsidRDefault="00A7320B" w:rsidP="00D404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30F4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Room Rate Code: ASP</w:t>
                      </w:r>
                      <w:r w:rsidR="00577B82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  <w:p w:rsidR="00A7320B" w:rsidRPr="00715BB5" w:rsidRDefault="00A7320B" w:rsidP="00204A8B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715BB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All reservations </w:t>
                      </w:r>
                      <w:r w:rsidR="000667A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under ASP</w:t>
                      </w:r>
                      <w:r w:rsidRPr="00715BB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T Room Rate</w:t>
                      </w:r>
                      <w:r w:rsidR="00D404DF" w:rsidRPr="00715BB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715BB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need to be booked </w:t>
                      </w:r>
                      <w:r w:rsidR="00FA5768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at least 4 weeks</w:t>
                      </w:r>
                      <w:bookmarkStart w:id="1" w:name="_GoBack"/>
                      <w:bookmarkEnd w:id="1"/>
                      <w:r w:rsidR="00D404DF" w:rsidRPr="00715BB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before the Event</w:t>
                      </w:r>
                      <w:r w:rsidR="00470314" w:rsidRPr="00715BB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470314" w:rsidRPr="00470314" w:rsidRDefault="00470314" w:rsidP="00204A8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Hotel check-in time is 3:00pm and check-out time is 11:00am. </w:t>
                      </w:r>
                    </w:p>
                    <w:p w:rsidR="00A7320B" w:rsidRDefault="00A7320B">
                      <w:pPr>
                        <w:jc w:val="center"/>
                      </w:pPr>
                    </w:p>
                    <w:p w:rsidR="00A7320B" w:rsidRDefault="00A732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Default="00BD6622" w:rsidP="00BD6622"/>
    <w:p w:rsidR="00BD6622" w:rsidRPr="00BD6622" w:rsidRDefault="00BD6622" w:rsidP="00BD6622"/>
    <w:p w:rsidR="00BD6622" w:rsidRPr="00BD6622" w:rsidRDefault="00BD6622" w:rsidP="00BD6622"/>
    <w:p w:rsidR="00BD6622" w:rsidRDefault="00BD6622" w:rsidP="00BD6622"/>
    <w:p w:rsidR="00BD6622" w:rsidRDefault="00BD6622" w:rsidP="00BD6622"/>
    <w:p w:rsidR="000972B7" w:rsidRPr="00BD6622" w:rsidRDefault="000972B7" w:rsidP="00BD6622">
      <w:pPr>
        <w:jc w:val="right"/>
      </w:pPr>
    </w:p>
    <w:sectPr w:rsidR="000972B7" w:rsidRPr="00BD6622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BC" w:rsidRDefault="00AA0EBC">
      <w:r>
        <w:separator/>
      </w:r>
    </w:p>
  </w:endnote>
  <w:endnote w:type="continuationSeparator" w:id="0">
    <w:p w:rsidR="00AA0EBC" w:rsidRDefault="00AA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KG Hard Candy Striped">
    <w:altName w:val="Franklin Gothic Medium Cond"/>
    <w:panose1 w:val="00000000000000000000"/>
    <w:charset w:val="00"/>
    <w:family w:val="modern"/>
    <w:notTrueType/>
    <w:pitch w:val="variable"/>
    <w:sig w:usb0="00000001" w:usb1="00000042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BC" w:rsidRDefault="00AA0EBC">
      <w:r>
        <w:separator/>
      </w:r>
    </w:p>
  </w:footnote>
  <w:footnote w:type="continuationSeparator" w:id="0">
    <w:p w:rsidR="00AA0EBC" w:rsidRDefault="00AA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E42"/>
    <w:multiLevelType w:val="hybridMultilevel"/>
    <w:tmpl w:val="85AC9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E11"/>
    <w:multiLevelType w:val="singleLevel"/>
    <w:tmpl w:val="226CD46A"/>
    <w:lvl w:ilvl="0">
      <w:start w:val="4"/>
      <w:numFmt w:val="none"/>
      <w:lvlText w:val="4"/>
      <w:lvlJc w:val="left"/>
      <w:pPr>
        <w:tabs>
          <w:tab w:val="num" w:pos="720"/>
        </w:tabs>
        <w:ind w:left="720" w:hanging="504"/>
      </w:pPr>
      <w:rPr>
        <w:rFonts w:ascii="ZapfDingbats" w:hAnsi="ZapfDingbats" w:hint="default"/>
        <w:sz w:val="40"/>
      </w:rPr>
    </w:lvl>
  </w:abstractNum>
  <w:abstractNum w:abstractNumId="2" w15:restartNumberingAfterBreak="0">
    <w:nsid w:val="06FD3E1E"/>
    <w:multiLevelType w:val="hybridMultilevel"/>
    <w:tmpl w:val="74321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3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A62141"/>
    <w:multiLevelType w:val="hybridMultilevel"/>
    <w:tmpl w:val="201E5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9D5"/>
    <w:multiLevelType w:val="hybridMultilevel"/>
    <w:tmpl w:val="87E006CC"/>
    <w:lvl w:ilvl="0" w:tplc="CCE8915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AF1"/>
    <w:multiLevelType w:val="singleLevel"/>
    <w:tmpl w:val="9252E36A"/>
    <w:lvl w:ilvl="0">
      <w:start w:val="1"/>
      <w:numFmt w:val="bullet"/>
      <w:pStyle w:val="BodyPromo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b/>
        <w:i w:val="0"/>
        <w:sz w:val="52"/>
      </w:rPr>
    </w:lvl>
  </w:abstractNum>
  <w:abstractNum w:abstractNumId="7" w15:restartNumberingAfterBreak="0">
    <w:nsid w:val="19C66B38"/>
    <w:multiLevelType w:val="hybridMultilevel"/>
    <w:tmpl w:val="3DF2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49C0"/>
    <w:multiLevelType w:val="hybridMultilevel"/>
    <w:tmpl w:val="DE5AD1B4"/>
    <w:lvl w:ilvl="0" w:tplc="CCE8915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75120"/>
    <w:multiLevelType w:val="multilevel"/>
    <w:tmpl w:val="12B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F11EB3"/>
    <w:multiLevelType w:val="hybridMultilevel"/>
    <w:tmpl w:val="766EEF8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B296D56"/>
    <w:multiLevelType w:val="hybridMultilevel"/>
    <w:tmpl w:val="9E302692"/>
    <w:lvl w:ilvl="0" w:tplc="CCE8915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C31DC"/>
    <w:multiLevelType w:val="singleLevel"/>
    <w:tmpl w:val="FDFEB75C"/>
    <w:lvl w:ilvl="0">
      <w:start w:val="1"/>
      <w:numFmt w:val="bullet"/>
      <w:pStyle w:val="CheckItFriendly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13" w15:restartNumberingAfterBreak="0">
    <w:nsid w:val="2C446CBB"/>
    <w:multiLevelType w:val="singleLevel"/>
    <w:tmpl w:val="54884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32EF41B7"/>
    <w:multiLevelType w:val="hybridMultilevel"/>
    <w:tmpl w:val="76761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CCC"/>
    <w:multiLevelType w:val="hybridMultilevel"/>
    <w:tmpl w:val="21A6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E0AC5"/>
    <w:multiLevelType w:val="singleLevel"/>
    <w:tmpl w:val="B0C617DA"/>
    <w:lvl w:ilvl="0">
      <w:start w:val="1"/>
      <w:numFmt w:val="bullet"/>
      <w:pStyle w:val="BodyFriend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7" w15:restartNumberingAfterBreak="0">
    <w:nsid w:val="421D1E88"/>
    <w:multiLevelType w:val="hybridMultilevel"/>
    <w:tmpl w:val="F662A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B7DF2"/>
    <w:multiLevelType w:val="hybridMultilevel"/>
    <w:tmpl w:val="DE5A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C14CD"/>
    <w:multiLevelType w:val="singleLevel"/>
    <w:tmpl w:val="C9204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8E2CD9"/>
    <w:multiLevelType w:val="singleLevel"/>
    <w:tmpl w:val="5D56499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C3B0315"/>
    <w:multiLevelType w:val="singleLevel"/>
    <w:tmpl w:val="EDDE0EFE"/>
    <w:lvl w:ilvl="0">
      <w:start w:val="1"/>
      <w:numFmt w:val="bullet"/>
      <w:pStyle w:val="BodyF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7A66D0"/>
    <w:multiLevelType w:val="hybridMultilevel"/>
    <w:tmpl w:val="25D0EB26"/>
    <w:lvl w:ilvl="0" w:tplc="CCE8915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4FF0"/>
    <w:multiLevelType w:val="hybridMultilevel"/>
    <w:tmpl w:val="FEEAE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15B4"/>
    <w:multiLevelType w:val="singleLevel"/>
    <w:tmpl w:val="C876D9C4"/>
    <w:lvl w:ilvl="0">
      <w:start w:val="1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b w:val="0"/>
        <w:i w:val="0"/>
        <w:position w:val="-6"/>
        <w:sz w:val="44"/>
      </w:rPr>
    </w:lvl>
  </w:abstractNum>
  <w:abstractNum w:abstractNumId="25" w15:restartNumberingAfterBreak="0">
    <w:nsid w:val="686B30BD"/>
    <w:multiLevelType w:val="singleLevel"/>
    <w:tmpl w:val="173A8A24"/>
    <w:lvl w:ilvl="0">
      <w:start w:val="1"/>
      <w:numFmt w:val="bullet"/>
      <w:pStyle w:val="CheckItFormal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26" w15:restartNumberingAfterBreak="0">
    <w:nsid w:val="6A39526F"/>
    <w:multiLevelType w:val="singleLevel"/>
    <w:tmpl w:val="AEB296EE"/>
    <w:lvl w:ilvl="0">
      <w:start w:val="1"/>
      <w:numFmt w:val="bullet"/>
      <w:pStyle w:val="CheckItPromo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27" w15:restartNumberingAfterBreak="0">
    <w:nsid w:val="6A965B84"/>
    <w:multiLevelType w:val="hybridMultilevel"/>
    <w:tmpl w:val="58204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FA3A40"/>
    <w:multiLevelType w:val="hybridMultilevel"/>
    <w:tmpl w:val="CE926A94"/>
    <w:lvl w:ilvl="0" w:tplc="CCE8915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33DE1"/>
    <w:multiLevelType w:val="hybridMultilevel"/>
    <w:tmpl w:val="D4F43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19"/>
  </w:num>
  <w:num w:numId="5">
    <w:abstractNumId w:val="3"/>
  </w:num>
  <w:num w:numId="6">
    <w:abstractNumId w:val="13"/>
  </w:num>
  <w:num w:numId="7">
    <w:abstractNumId w:val="20"/>
  </w:num>
  <w:num w:numId="8">
    <w:abstractNumId w:val="26"/>
  </w:num>
  <w:num w:numId="9">
    <w:abstractNumId w:val="25"/>
  </w:num>
  <w:num w:numId="10">
    <w:abstractNumId w:val="12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14"/>
  </w:num>
  <w:num w:numId="16">
    <w:abstractNumId w:val="18"/>
  </w:num>
  <w:num w:numId="17">
    <w:abstractNumId w:val="17"/>
  </w:num>
  <w:num w:numId="18">
    <w:abstractNumId w:val="27"/>
  </w:num>
  <w:num w:numId="19">
    <w:abstractNumId w:val="23"/>
  </w:num>
  <w:num w:numId="20">
    <w:abstractNumId w:val="8"/>
  </w:num>
  <w:num w:numId="21">
    <w:abstractNumId w:val="22"/>
  </w:num>
  <w:num w:numId="22">
    <w:abstractNumId w:val="28"/>
  </w:num>
  <w:num w:numId="23">
    <w:abstractNumId w:val="5"/>
  </w:num>
  <w:num w:numId="24">
    <w:abstractNumId w:val="4"/>
  </w:num>
  <w:num w:numId="25">
    <w:abstractNumId w:val="7"/>
  </w:num>
  <w:num w:numId="26">
    <w:abstractNumId w:val="15"/>
  </w:num>
  <w:num w:numId="27">
    <w:abstractNumId w:val="11"/>
  </w:num>
  <w:num w:numId="28">
    <w:abstractNumId w:val="0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rectNet_ACCENTCOLOR" w:val="0"/>
    <w:docVar w:name="DirectNet_ART" w:val="2097152"/>
    <w:docVar w:name="DirectNet_AUTOSHAPE" w:val="Explosion"/>
    <w:docVar w:name="DirectNet_FilePrint" w:val="True"/>
    <w:docVar w:name="DirectNet_FLASHHEAD" w:val="False"/>
    <w:docVar w:name="DirectNet_FOLD" w:val="8"/>
    <w:docVar w:name="DirectNet_PAPER" w:val="0"/>
    <w:docVar w:name="DirectNet_PAPER_COLOR" w:val="16777215"/>
    <w:docVar w:name="DirectNet_PURPOSE" w:val="2"/>
    <w:docVar w:name="DirectNet_REPLY" w:val="True"/>
    <w:docVar w:name="DirectNet_STYLE" w:val="512"/>
  </w:docVars>
  <w:rsids>
    <w:rsidRoot w:val="00515EB2"/>
    <w:rsid w:val="000040E0"/>
    <w:rsid w:val="000114BA"/>
    <w:rsid w:val="00012A89"/>
    <w:rsid w:val="00026A41"/>
    <w:rsid w:val="00030E5E"/>
    <w:rsid w:val="00030F4C"/>
    <w:rsid w:val="000318AC"/>
    <w:rsid w:val="00031CB9"/>
    <w:rsid w:val="00032257"/>
    <w:rsid w:val="000356E4"/>
    <w:rsid w:val="000667AD"/>
    <w:rsid w:val="00072D33"/>
    <w:rsid w:val="000972B7"/>
    <w:rsid w:val="000C4F16"/>
    <w:rsid w:val="000C7420"/>
    <w:rsid w:val="000D0CA4"/>
    <w:rsid w:val="000D442A"/>
    <w:rsid w:val="000D5DB7"/>
    <w:rsid w:val="000D7779"/>
    <w:rsid w:val="000E2B73"/>
    <w:rsid w:val="000E3965"/>
    <w:rsid w:val="000F5B6C"/>
    <w:rsid w:val="0010044D"/>
    <w:rsid w:val="00100499"/>
    <w:rsid w:val="00106146"/>
    <w:rsid w:val="001116D7"/>
    <w:rsid w:val="00125A71"/>
    <w:rsid w:val="001368C5"/>
    <w:rsid w:val="00141C3A"/>
    <w:rsid w:val="00143D77"/>
    <w:rsid w:val="001475EF"/>
    <w:rsid w:val="001574EE"/>
    <w:rsid w:val="00160AB9"/>
    <w:rsid w:val="00160B1E"/>
    <w:rsid w:val="00165830"/>
    <w:rsid w:val="00172B55"/>
    <w:rsid w:val="001844F7"/>
    <w:rsid w:val="001C1465"/>
    <w:rsid w:val="001C3054"/>
    <w:rsid w:val="001C3AFD"/>
    <w:rsid w:val="001C4A32"/>
    <w:rsid w:val="001E0E29"/>
    <w:rsid w:val="001E571E"/>
    <w:rsid w:val="00204A8B"/>
    <w:rsid w:val="002067C5"/>
    <w:rsid w:val="00210C3F"/>
    <w:rsid w:val="00211826"/>
    <w:rsid w:val="002168A2"/>
    <w:rsid w:val="00221082"/>
    <w:rsid w:val="00221D9E"/>
    <w:rsid w:val="0022733A"/>
    <w:rsid w:val="0023099F"/>
    <w:rsid w:val="002341B6"/>
    <w:rsid w:val="002341C0"/>
    <w:rsid w:val="00241D39"/>
    <w:rsid w:val="002458FD"/>
    <w:rsid w:val="00247903"/>
    <w:rsid w:val="0025166B"/>
    <w:rsid w:val="00256307"/>
    <w:rsid w:val="0027068F"/>
    <w:rsid w:val="002730F8"/>
    <w:rsid w:val="00273C7D"/>
    <w:rsid w:val="00281D75"/>
    <w:rsid w:val="00287F3F"/>
    <w:rsid w:val="0029039B"/>
    <w:rsid w:val="0029241A"/>
    <w:rsid w:val="002957F4"/>
    <w:rsid w:val="002A13E6"/>
    <w:rsid w:val="002A3889"/>
    <w:rsid w:val="002B3D81"/>
    <w:rsid w:val="002B5478"/>
    <w:rsid w:val="002C2B09"/>
    <w:rsid w:val="002D020B"/>
    <w:rsid w:val="002D1804"/>
    <w:rsid w:val="002D271D"/>
    <w:rsid w:val="002D4FCD"/>
    <w:rsid w:val="002D711F"/>
    <w:rsid w:val="002E630A"/>
    <w:rsid w:val="002F3467"/>
    <w:rsid w:val="0031190C"/>
    <w:rsid w:val="00316FC3"/>
    <w:rsid w:val="00327120"/>
    <w:rsid w:val="00330A6B"/>
    <w:rsid w:val="003467AC"/>
    <w:rsid w:val="00351703"/>
    <w:rsid w:val="003560DC"/>
    <w:rsid w:val="0035707C"/>
    <w:rsid w:val="00360B55"/>
    <w:rsid w:val="00370A88"/>
    <w:rsid w:val="00371070"/>
    <w:rsid w:val="00372948"/>
    <w:rsid w:val="0037638C"/>
    <w:rsid w:val="00381C6D"/>
    <w:rsid w:val="00387737"/>
    <w:rsid w:val="0038798F"/>
    <w:rsid w:val="00392249"/>
    <w:rsid w:val="003922B6"/>
    <w:rsid w:val="003A04F5"/>
    <w:rsid w:val="003A4396"/>
    <w:rsid w:val="003A4B04"/>
    <w:rsid w:val="003A762A"/>
    <w:rsid w:val="003A7A9D"/>
    <w:rsid w:val="003B1E7A"/>
    <w:rsid w:val="003C6216"/>
    <w:rsid w:val="003D1453"/>
    <w:rsid w:val="003D20F8"/>
    <w:rsid w:val="003E216C"/>
    <w:rsid w:val="003E3620"/>
    <w:rsid w:val="003F25F3"/>
    <w:rsid w:val="003F3624"/>
    <w:rsid w:val="003F401A"/>
    <w:rsid w:val="003F4D04"/>
    <w:rsid w:val="004128D2"/>
    <w:rsid w:val="00420395"/>
    <w:rsid w:val="00420BCF"/>
    <w:rsid w:val="00422147"/>
    <w:rsid w:val="0043267C"/>
    <w:rsid w:val="00435547"/>
    <w:rsid w:val="00443CF3"/>
    <w:rsid w:val="00445D7B"/>
    <w:rsid w:val="0044707C"/>
    <w:rsid w:val="004643E2"/>
    <w:rsid w:val="00470314"/>
    <w:rsid w:val="00476D2F"/>
    <w:rsid w:val="00484D33"/>
    <w:rsid w:val="00486A09"/>
    <w:rsid w:val="00493D3D"/>
    <w:rsid w:val="004959DA"/>
    <w:rsid w:val="004A1CE3"/>
    <w:rsid w:val="004B3A83"/>
    <w:rsid w:val="004B61B7"/>
    <w:rsid w:val="004C4EDB"/>
    <w:rsid w:val="004D22E4"/>
    <w:rsid w:val="004D3B59"/>
    <w:rsid w:val="004D5A16"/>
    <w:rsid w:val="004E7C39"/>
    <w:rsid w:val="004F31C1"/>
    <w:rsid w:val="004F52BD"/>
    <w:rsid w:val="005118DB"/>
    <w:rsid w:val="00511FFC"/>
    <w:rsid w:val="00514402"/>
    <w:rsid w:val="00515EB2"/>
    <w:rsid w:val="00522766"/>
    <w:rsid w:val="0054370C"/>
    <w:rsid w:val="00543A90"/>
    <w:rsid w:val="005523A7"/>
    <w:rsid w:val="00552EF8"/>
    <w:rsid w:val="00553D4E"/>
    <w:rsid w:val="00560E43"/>
    <w:rsid w:val="00561CF5"/>
    <w:rsid w:val="00562457"/>
    <w:rsid w:val="005648C3"/>
    <w:rsid w:val="005655F9"/>
    <w:rsid w:val="00565F9E"/>
    <w:rsid w:val="00571D1B"/>
    <w:rsid w:val="00576C1C"/>
    <w:rsid w:val="00577B82"/>
    <w:rsid w:val="005833B9"/>
    <w:rsid w:val="005876B1"/>
    <w:rsid w:val="005A224F"/>
    <w:rsid w:val="005A2704"/>
    <w:rsid w:val="005B2A3A"/>
    <w:rsid w:val="005B5C1B"/>
    <w:rsid w:val="005C08B3"/>
    <w:rsid w:val="005C150D"/>
    <w:rsid w:val="005D0318"/>
    <w:rsid w:val="005D64FE"/>
    <w:rsid w:val="005F3689"/>
    <w:rsid w:val="006015DC"/>
    <w:rsid w:val="00605F3C"/>
    <w:rsid w:val="00610017"/>
    <w:rsid w:val="00634F78"/>
    <w:rsid w:val="00637CCC"/>
    <w:rsid w:val="006421A0"/>
    <w:rsid w:val="00642A02"/>
    <w:rsid w:val="00651D35"/>
    <w:rsid w:val="00654116"/>
    <w:rsid w:val="00662181"/>
    <w:rsid w:val="00671D23"/>
    <w:rsid w:val="006740B0"/>
    <w:rsid w:val="006914AC"/>
    <w:rsid w:val="00691B3E"/>
    <w:rsid w:val="006960A6"/>
    <w:rsid w:val="006A61AA"/>
    <w:rsid w:val="006A7F05"/>
    <w:rsid w:val="006B2458"/>
    <w:rsid w:val="006B2F9F"/>
    <w:rsid w:val="006B7317"/>
    <w:rsid w:val="006C5E9E"/>
    <w:rsid w:val="006D4657"/>
    <w:rsid w:val="006E637D"/>
    <w:rsid w:val="006F37F5"/>
    <w:rsid w:val="006F4492"/>
    <w:rsid w:val="007004B5"/>
    <w:rsid w:val="007020E2"/>
    <w:rsid w:val="00715BB5"/>
    <w:rsid w:val="0072412A"/>
    <w:rsid w:val="007248FF"/>
    <w:rsid w:val="0073263B"/>
    <w:rsid w:val="00737051"/>
    <w:rsid w:val="00741B7D"/>
    <w:rsid w:val="00750432"/>
    <w:rsid w:val="00757F90"/>
    <w:rsid w:val="007619C7"/>
    <w:rsid w:val="0076417B"/>
    <w:rsid w:val="00767539"/>
    <w:rsid w:val="00773665"/>
    <w:rsid w:val="00773D0C"/>
    <w:rsid w:val="00774EA9"/>
    <w:rsid w:val="00777736"/>
    <w:rsid w:val="0078066B"/>
    <w:rsid w:val="00783442"/>
    <w:rsid w:val="00785123"/>
    <w:rsid w:val="007A181C"/>
    <w:rsid w:val="007B376D"/>
    <w:rsid w:val="007B4118"/>
    <w:rsid w:val="007C5ABA"/>
    <w:rsid w:val="007D06CF"/>
    <w:rsid w:val="007D0A8A"/>
    <w:rsid w:val="007D67AA"/>
    <w:rsid w:val="007E397E"/>
    <w:rsid w:val="007F16D2"/>
    <w:rsid w:val="007F2362"/>
    <w:rsid w:val="00800618"/>
    <w:rsid w:val="00805724"/>
    <w:rsid w:val="0082116A"/>
    <w:rsid w:val="008279D8"/>
    <w:rsid w:val="00845021"/>
    <w:rsid w:val="00845EE0"/>
    <w:rsid w:val="008468C2"/>
    <w:rsid w:val="00852E5F"/>
    <w:rsid w:val="00854553"/>
    <w:rsid w:val="0085687A"/>
    <w:rsid w:val="00874C5C"/>
    <w:rsid w:val="008763F1"/>
    <w:rsid w:val="00877E5E"/>
    <w:rsid w:val="00886428"/>
    <w:rsid w:val="00894AFF"/>
    <w:rsid w:val="008962AB"/>
    <w:rsid w:val="008A7FB8"/>
    <w:rsid w:val="008B4B03"/>
    <w:rsid w:val="008C6D4B"/>
    <w:rsid w:val="008C7577"/>
    <w:rsid w:val="008D28D5"/>
    <w:rsid w:val="008D59CD"/>
    <w:rsid w:val="008F1160"/>
    <w:rsid w:val="008F1457"/>
    <w:rsid w:val="008F3611"/>
    <w:rsid w:val="008F77D8"/>
    <w:rsid w:val="00900CFD"/>
    <w:rsid w:val="009034DC"/>
    <w:rsid w:val="00912497"/>
    <w:rsid w:val="0091466C"/>
    <w:rsid w:val="009172AB"/>
    <w:rsid w:val="00923CBF"/>
    <w:rsid w:val="00924D18"/>
    <w:rsid w:val="00954F6E"/>
    <w:rsid w:val="0097101D"/>
    <w:rsid w:val="00973EA2"/>
    <w:rsid w:val="00976F8E"/>
    <w:rsid w:val="00991E5D"/>
    <w:rsid w:val="00993B1C"/>
    <w:rsid w:val="009B65FF"/>
    <w:rsid w:val="009C3BF4"/>
    <w:rsid w:val="009D27D4"/>
    <w:rsid w:val="009E2768"/>
    <w:rsid w:val="009E6D53"/>
    <w:rsid w:val="009E77C4"/>
    <w:rsid w:val="009E78EF"/>
    <w:rsid w:val="009F0CE9"/>
    <w:rsid w:val="009F5312"/>
    <w:rsid w:val="009F565F"/>
    <w:rsid w:val="009F599E"/>
    <w:rsid w:val="00A11A27"/>
    <w:rsid w:val="00A12933"/>
    <w:rsid w:val="00A24285"/>
    <w:rsid w:val="00A374DC"/>
    <w:rsid w:val="00A40906"/>
    <w:rsid w:val="00A47DA4"/>
    <w:rsid w:val="00A54CD9"/>
    <w:rsid w:val="00A60A66"/>
    <w:rsid w:val="00A652ED"/>
    <w:rsid w:val="00A7320B"/>
    <w:rsid w:val="00A86381"/>
    <w:rsid w:val="00A86919"/>
    <w:rsid w:val="00AA0EBC"/>
    <w:rsid w:val="00AA5F69"/>
    <w:rsid w:val="00AB5C95"/>
    <w:rsid w:val="00AC596A"/>
    <w:rsid w:val="00AD44DE"/>
    <w:rsid w:val="00AD6B8E"/>
    <w:rsid w:val="00AD7E01"/>
    <w:rsid w:val="00AF4166"/>
    <w:rsid w:val="00B04F53"/>
    <w:rsid w:val="00B138BC"/>
    <w:rsid w:val="00B22625"/>
    <w:rsid w:val="00B4071D"/>
    <w:rsid w:val="00B51392"/>
    <w:rsid w:val="00B54D06"/>
    <w:rsid w:val="00B60EE9"/>
    <w:rsid w:val="00B61513"/>
    <w:rsid w:val="00B7112A"/>
    <w:rsid w:val="00B7209A"/>
    <w:rsid w:val="00B8088D"/>
    <w:rsid w:val="00B8370B"/>
    <w:rsid w:val="00B90D53"/>
    <w:rsid w:val="00B9176C"/>
    <w:rsid w:val="00B91BCD"/>
    <w:rsid w:val="00B92CB5"/>
    <w:rsid w:val="00B93A14"/>
    <w:rsid w:val="00BB0E15"/>
    <w:rsid w:val="00BB2101"/>
    <w:rsid w:val="00BB24C5"/>
    <w:rsid w:val="00BB5A7C"/>
    <w:rsid w:val="00BC4C0C"/>
    <w:rsid w:val="00BD0619"/>
    <w:rsid w:val="00BD44A2"/>
    <w:rsid w:val="00BD65CE"/>
    <w:rsid w:val="00BD6622"/>
    <w:rsid w:val="00BE1035"/>
    <w:rsid w:val="00BE290D"/>
    <w:rsid w:val="00C17E90"/>
    <w:rsid w:val="00C268BA"/>
    <w:rsid w:val="00C40D4F"/>
    <w:rsid w:val="00C55983"/>
    <w:rsid w:val="00C55F8C"/>
    <w:rsid w:val="00C662A2"/>
    <w:rsid w:val="00C721A6"/>
    <w:rsid w:val="00C722F5"/>
    <w:rsid w:val="00C8306F"/>
    <w:rsid w:val="00C841C2"/>
    <w:rsid w:val="00CA5728"/>
    <w:rsid w:val="00CB5F3E"/>
    <w:rsid w:val="00CC3517"/>
    <w:rsid w:val="00CC6FF4"/>
    <w:rsid w:val="00CC75F2"/>
    <w:rsid w:val="00CD087A"/>
    <w:rsid w:val="00CD0897"/>
    <w:rsid w:val="00CD2219"/>
    <w:rsid w:val="00D01AA4"/>
    <w:rsid w:val="00D05D5D"/>
    <w:rsid w:val="00D06FA8"/>
    <w:rsid w:val="00D21C69"/>
    <w:rsid w:val="00D27E97"/>
    <w:rsid w:val="00D32F79"/>
    <w:rsid w:val="00D404DF"/>
    <w:rsid w:val="00D52C47"/>
    <w:rsid w:val="00D54464"/>
    <w:rsid w:val="00D75B78"/>
    <w:rsid w:val="00D82015"/>
    <w:rsid w:val="00D82314"/>
    <w:rsid w:val="00D83C96"/>
    <w:rsid w:val="00D95849"/>
    <w:rsid w:val="00DA7661"/>
    <w:rsid w:val="00DB0668"/>
    <w:rsid w:val="00DB3433"/>
    <w:rsid w:val="00DC2F97"/>
    <w:rsid w:val="00DC318E"/>
    <w:rsid w:val="00DD018F"/>
    <w:rsid w:val="00DD24FA"/>
    <w:rsid w:val="00DD3D40"/>
    <w:rsid w:val="00DE5B66"/>
    <w:rsid w:val="00DF495E"/>
    <w:rsid w:val="00DF7DE8"/>
    <w:rsid w:val="00E13A11"/>
    <w:rsid w:val="00E158C8"/>
    <w:rsid w:val="00E1691C"/>
    <w:rsid w:val="00E208EC"/>
    <w:rsid w:val="00E31D0B"/>
    <w:rsid w:val="00E323D2"/>
    <w:rsid w:val="00E33867"/>
    <w:rsid w:val="00E3468C"/>
    <w:rsid w:val="00E422C4"/>
    <w:rsid w:val="00E5237A"/>
    <w:rsid w:val="00E67D05"/>
    <w:rsid w:val="00E721D4"/>
    <w:rsid w:val="00E74F8B"/>
    <w:rsid w:val="00E859F9"/>
    <w:rsid w:val="00E8642E"/>
    <w:rsid w:val="00E91ABF"/>
    <w:rsid w:val="00E943CF"/>
    <w:rsid w:val="00EA053C"/>
    <w:rsid w:val="00EA6F16"/>
    <w:rsid w:val="00ED0C6A"/>
    <w:rsid w:val="00ED6ABB"/>
    <w:rsid w:val="00EF2C8C"/>
    <w:rsid w:val="00F02008"/>
    <w:rsid w:val="00F052F1"/>
    <w:rsid w:val="00F06B21"/>
    <w:rsid w:val="00F07D67"/>
    <w:rsid w:val="00F11E25"/>
    <w:rsid w:val="00F1378A"/>
    <w:rsid w:val="00F21826"/>
    <w:rsid w:val="00F26D1E"/>
    <w:rsid w:val="00F27F1E"/>
    <w:rsid w:val="00F35F79"/>
    <w:rsid w:val="00F40B31"/>
    <w:rsid w:val="00F50BC1"/>
    <w:rsid w:val="00F50FD0"/>
    <w:rsid w:val="00F52131"/>
    <w:rsid w:val="00F54E2A"/>
    <w:rsid w:val="00F74259"/>
    <w:rsid w:val="00F9044D"/>
    <w:rsid w:val="00FA001E"/>
    <w:rsid w:val="00FA1C65"/>
    <w:rsid w:val="00FA5768"/>
    <w:rsid w:val="00FB117B"/>
    <w:rsid w:val="00FC4A26"/>
    <w:rsid w:val="00FC50D1"/>
    <w:rsid w:val="00FD22A2"/>
    <w:rsid w:val="00FD4EF2"/>
    <w:rsid w:val="00FD5FE6"/>
    <w:rsid w:val="00FD6D9D"/>
    <w:rsid w:val="00FE309B"/>
    <w:rsid w:val="00FE44E7"/>
    <w:rsid w:val="00FE4A5F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3FAA0A59-4136-43A3-85B8-B2AAB97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tentionColorPromo">
    <w:name w:val="AttentionColorPromo"/>
    <w:basedOn w:val="DefaultParagraphFont"/>
    <w:rPr>
      <w:rFonts w:ascii="Comic Sans MS" w:hAnsi="Comic Sans MS"/>
      <w:b/>
      <w:color w:val="000000"/>
      <w:sz w:val="32"/>
    </w:rPr>
  </w:style>
  <w:style w:type="paragraph" w:customStyle="1" w:styleId="NormalFriendly">
    <w:name w:val="Normal Friendly"/>
    <w:pPr>
      <w:tabs>
        <w:tab w:val="left" w:leader="dot" w:pos="10166"/>
      </w:tabs>
      <w:spacing w:after="120"/>
    </w:pPr>
    <w:rPr>
      <w:rFonts w:ascii="Arial" w:hAnsi="Arial"/>
      <w:sz w:val="22"/>
      <w:lang w:bidi="he-IL"/>
    </w:rPr>
  </w:style>
  <w:style w:type="paragraph" w:customStyle="1" w:styleId="CheckItFriendly">
    <w:name w:val="CheckIt Friendly"/>
    <w:basedOn w:val="NormalFriendly"/>
    <w:pPr>
      <w:numPr>
        <w:numId w:val="10"/>
      </w:numPr>
      <w:tabs>
        <w:tab w:val="clear" w:pos="10166"/>
      </w:tabs>
    </w:pPr>
  </w:style>
  <w:style w:type="paragraph" w:customStyle="1" w:styleId="HeadlineFriendly">
    <w:name w:val="Headline Friendly"/>
    <w:next w:val="Normal"/>
    <w:pPr>
      <w:spacing w:before="60" w:after="60"/>
      <w:jc w:val="center"/>
    </w:pPr>
    <w:rPr>
      <w:rFonts w:ascii="Arial" w:hAnsi="Arial"/>
      <w:b/>
      <w:noProof/>
      <w:color w:val="000000"/>
      <w:spacing w:val="-20"/>
      <w:sz w:val="60"/>
      <w:lang w:bidi="he-IL"/>
    </w:rPr>
  </w:style>
  <w:style w:type="paragraph" w:customStyle="1" w:styleId="SubHeadFriendlyNoGraphic">
    <w:name w:val="SubHead Friendly No Graphic"/>
    <w:basedOn w:val="Normal"/>
    <w:pPr>
      <w:spacing w:before="240"/>
      <w:jc w:val="center"/>
    </w:pPr>
    <w:rPr>
      <w:rFonts w:ascii="Arial" w:hAnsi="Arial"/>
      <w:i/>
      <w:noProof/>
      <w:color w:val="000000"/>
      <w:kern w:val="20"/>
      <w:sz w:val="36"/>
    </w:rPr>
  </w:style>
  <w:style w:type="paragraph" w:customStyle="1" w:styleId="BodyFriendly">
    <w:name w:val="Body Friendly"/>
    <w:pPr>
      <w:numPr>
        <w:numId w:val="1"/>
      </w:numPr>
      <w:spacing w:after="120"/>
    </w:pPr>
    <w:rPr>
      <w:rFonts w:ascii="Arial" w:hAnsi="Arial"/>
      <w:b/>
      <w:noProof/>
      <w:sz w:val="28"/>
      <w:lang w:bidi="he-IL"/>
    </w:rPr>
  </w:style>
  <w:style w:type="paragraph" w:customStyle="1" w:styleId="CaptionFriendly">
    <w:name w:val="Caption Friendly"/>
    <w:basedOn w:val="Normal"/>
    <w:pPr>
      <w:spacing w:before="60" w:after="60"/>
      <w:jc w:val="center"/>
    </w:pPr>
    <w:rPr>
      <w:rFonts w:ascii="Comic Sans MS" w:hAnsi="Comic Sans MS"/>
      <w:b/>
      <w:noProof/>
      <w:color w:val="000000"/>
      <w:sz w:val="48"/>
    </w:rPr>
  </w:style>
  <w:style w:type="paragraph" w:customStyle="1" w:styleId="FlashHeadFriendly">
    <w:name w:val="Flash Head Friendly"/>
    <w:basedOn w:val="Normal"/>
    <w:pPr>
      <w:jc w:val="center"/>
    </w:pPr>
    <w:rPr>
      <w:rFonts w:ascii="Comic Sans MS" w:hAnsi="Comic Sans MS"/>
      <w:noProof/>
      <w:spacing w:val="-20"/>
      <w:kern w:val="18"/>
      <w:sz w:val="36"/>
    </w:rPr>
  </w:style>
  <w:style w:type="paragraph" w:customStyle="1" w:styleId="BodyFormal">
    <w:name w:val="Body Formal"/>
    <w:basedOn w:val="Normal"/>
    <w:pPr>
      <w:numPr>
        <w:numId w:val="11"/>
      </w:numPr>
      <w:spacing w:before="120"/>
    </w:pPr>
    <w:rPr>
      <w:color w:val="000000"/>
      <w:kern w:val="28"/>
      <w:sz w:val="32"/>
    </w:rPr>
  </w:style>
  <w:style w:type="paragraph" w:customStyle="1" w:styleId="SloganFormal">
    <w:name w:val="Slogan Formal"/>
    <w:basedOn w:val="BodyFormal"/>
    <w:pPr>
      <w:numPr>
        <w:numId w:val="0"/>
      </w:numPr>
      <w:spacing w:before="240"/>
      <w:jc w:val="center"/>
    </w:pPr>
    <w:rPr>
      <w:i/>
    </w:rPr>
  </w:style>
  <w:style w:type="paragraph" w:customStyle="1" w:styleId="CaptionFormal">
    <w:name w:val="Caption Formal"/>
    <w:basedOn w:val="Normal"/>
    <w:pPr>
      <w:jc w:val="center"/>
    </w:pPr>
    <w:rPr>
      <w:b/>
      <w:color w:val="FFFFFF"/>
      <w:sz w:val="52"/>
    </w:rPr>
  </w:style>
  <w:style w:type="paragraph" w:customStyle="1" w:styleId="HeadlineFormal">
    <w:name w:val="Headline Formal"/>
    <w:pPr>
      <w:jc w:val="center"/>
    </w:pPr>
    <w:rPr>
      <w:b/>
      <w:color w:val="FFFFFF"/>
      <w:kern w:val="36"/>
      <w:sz w:val="60"/>
      <w:lang w:bidi="he-IL"/>
    </w:rPr>
  </w:style>
  <w:style w:type="paragraph" w:customStyle="1" w:styleId="SubHeadFormal">
    <w:name w:val="SubHead Formal"/>
    <w:basedOn w:val="BodyFormal"/>
    <w:pPr>
      <w:numPr>
        <w:numId w:val="0"/>
      </w:numPr>
      <w:spacing w:before="0"/>
      <w:jc w:val="center"/>
    </w:pPr>
    <w:rPr>
      <w:i/>
      <w:sz w:val="36"/>
    </w:rPr>
  </w:style>
  <w:style w:type="paragraph" w:customStyle="1" w:styleId="FlashHeadFormal">
    <w:name w:val="Flash Head Formal"/>
    <w:basedOn w:val="Normal"/>
    <w:pPr>
      <w:jc w:val="center"/>
    </w:pPr>
    <w:rPr>
      <w:rFonts w:ascii="Comic Sans MS" w:hAnsi="Comic Sans MS"/>
      <w:spacing w:val="-20"/>
      <w:kern w:val="24"/>
      <w:sz w:val="32"/>
    </w:rPr>
  </w:style>
  <w:style w:type="character" w:customStyle="1" w:styleId="AttentionColor">
    <w:name w:val="AttentionColor"/>
    <w:basedOn w:val="DefaultParagraphFont"/>
    <w:rPr>
      <w:b/>
      <w:color w:val="0000FF"/>
      <w:sz w:val="32"/>
    </w:rPr>
  </w:style>
  <w:style w:type="paragraph" w:customStyle="1" w:styleId="CheckItFormal">
    <w:name w:val="CheckIt Formal"/>
    <w:basedOn w:val="Normal"/>
    <w:pPr>
      <w:numPr>
        <w:numId w:val="9"/>
      </w:numPr>
      <w:spacing w:after="120"/>
      <w:ind w:right="1440"/>
    </w:pPr>
    <w:rPr>
      <w:sz w:val="24"/>
    </w:rPr>
  </w:style>
  <w:style w:type="paragraph" w:customStyle="1" w:styleId="NormalFormal">
    <w:name w:val="Normal Formal"/>
    <w:basedOn w:val="BodyFormal"/>
    <w:pPr>
      <w:numPr>
        <w:numId w:val="0"/>
      </w:numPr>
    </w:pPr>
    <w:rPr>
      <w:sz w:val="24"/>
    </w:rPr>
  </w:style>
  <w:style w:type="paragraph" w:customStyle="1" w:styleId="BodyPromo">
    <w:name w:val="Body Promo"/>
    <w:pPr>
      <w:numPr>
        <w:numId w:val="12"/>
      </w:numPr>
      <w:spacing w:before="120"/>
    </w:pPr>
    <w:rPr>
      <w:rFonts w:ascii="Arial" w:hAnsi="Arial"/>
      <w:b/>
      <w:noProof/>
      <w:color w:val="000000"/>
      <w:sz w:val="32"/>
      <w:lang w:bidi="he-IL"/>
    </w:rPr>
  </w:style>
  <w:style w:type="paragraph" w:customStyle="1" w:styleId="CaptionPromo">
    <w:name w:val="Caption Promo"/>
    <w:pPr>
      <w:spacing w:after="360"/>
      <w:jc w:val="center"/>
    </w:pPr>
    <w:rPr>
      <w:rFonts w:ascii="Comic Sans MS" w:hAnsi="Comic Sans MS"/>
      <w:b/>
      <w:color w:val="000000"/>
      <w:sz w:val="44"/>
      <w:lang w:bidi="he-IL"/>
    </w:rPr>
  </w:style>
  <w:style w:type="paragraph" w:customStyle="1" w:styleId="SloganPromo">
    <w:name w:val="Slogan Promo"/>
    <w:basedOn w:val="CaptionPromo"/>
    <w:pPr>
      <w:spacing w:before="120" w:after="0"/>
    </w:pPr>
    <w:rPr>
      <w:sz w:val="32"/>
    </w:rPr>
  </w:style>
  <w:style w:type="paragraph" w:customStyle="1" w:styleId="ContactInfoPromo">
    <w:name w:val="Contact Info Promo"/>
    <w:basedOn w:val="Normal"/>
    <w:pPr>
      <w:jc w:val="center"/>
    </w:pPr>
    <w:rPr>
      <w:rFonts w:ascii="Arial" w:hAnsi="Arial"/>
      <w:sz w:val="22"/>
    </w:rPr>
  </w:style>
  <w:style w:type="paragraph" w:customStyle="1" w:styleId="CompanyNamePromo">
    <w:name w:val="Company Name Promo"/>
    <w:basedOn w:val="ContactInfoPromo"/>
    <w:next w:val="ContactInfoPromo"/>
    <w:rPr>
      <w:sz w:val="28"/>
    </w:rPr>
  </w:style>
  <w:style w:type="paragraph" w:customStyle="1" w:styleId="HeadlinePromo">
    <w:name w:val="Headline Promo"/>
    <w:pPr>
      <w:jc w:val="center"/>
      <w:outlineLvl w:val="0"/>
    </w:pPr>
    <w:rPr>
      <w:rFonts w:ascii="Arial" w:hAnsi="Arial"/>
      <w:b/>
      <w:kern w:val="32"/>
      <w:sz w:val="80"/>
      <w:lang w:bidi="he-IL"/>
    </w:rPr>
  </w:style>
  <w:style w:type="paragraph" w:customStyle="1" w:styleId="SubHeadPromo">
    <w:name w:val="SubHead Promo"/>
    <w:basedOn w:val="HeadlinePromo"/>
    <w:pPr>
      <w:jc w:val="left"/>
    </w:pPr>
    <w:rPr>
      <w:i/>
      <w:kern w:val="0"/>
      <w:sz w:val="42"/>
    </w:rPr>
  </w:style>
  <w:style w:type="paragraph" w:customStyle="1" w:styleId="FlashHeadPromo">
    <w:name w:val="Flash Head Promo"/>
    <w:basedOn w:val="FlashHeadFriendly"/>
    <w:rPr>
      <w:rFonts w:ascii="Arial Narrow" w:hAnsi="Arial Narrow"/>
      <w:b/>
      <w:color w:val="000000"/>
      <w:sz w:val="44"/>
    </w:rPr>
  </w:style>
  <w:style w:type="paragraph" w:customStyle="1" w:styleId="PromoFlashHead">
    <w:name w:val="Promo Flash Head"/>
    <w:basedOn w:val="Normal"/>
    <w:pPr>
      <w:jc w:val="center"/>
    </w:pPr>
    <w:rPr>
      <w:rFonts w:ascii="Arial Narrow" w:hAnsi="Arial Narrow"/>
      <w:b/>
      <w:sz w:val="44"/>
    </w:rPr>
  </w:style>
  <w:style w:type="paragraph" w:customStyle="1" w:styleId="NormalPromo">
    <w:name w:val="Normal Promo"/>
    <w:pPr>
      <w:spacing w:after="120"/>
    </w:pPr>
    <w:rPr>
      <w:rFonts w:ascii="Arial" w:hAnsi="Arial"/>
      <w:noProof/>
      <w:sz w:val="22"/>
      <w:lang w:bidi="he-IL"/>
    </w:rPr>
  </w:style>
  <w:style w:type="paragraph" w:customStyle="1" w:styleId="CheckItPromo">
    <w:name w:val="CheckIt Promo"/>
    <w:basedOn w:val="NormalPromo"/>
    <w:pPr>
      <w:numPr>
        <w:numId w:val="8"/>
      </w:numPr>
      <w:spacing w:after="60"/>
    </w:pPr>
  </w:style>
  <w:style w:type="paragraph" w:customStyle="1" w:styleId="AddressComment">
    <w:name w:val="Address Comment"/>
    <w:basedOn w:val="Normal"/>
    <w:pPr>
      <w:framePr w:w="6463" w:h="715" w:hRule="exact" w:hSpace="180" w:wrap="around" w:vAnchor="text" w:hAnchor="page" w:x="289" w:y="731"/>
    </w:pPr>
    <w:rPr>
      <w:rFonts w:ascii="Arial" w:hAnsi="Arial"/>
      <w:b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RecipientAddress">
    <w:name w:val="Recipient Address"/>
    <w:basedOn w:val="BodyText"/>
    <w:pPr>
      <w:framePr w:h="1297" w:hRule="exact" w:wrap="notBeside" w:vAnchor="page" w:hAnchor="page" w:x="1729" w:y="2881"/>
      <w:spacing w:after="0"/>
    </w:pPr>
    <w:rPr>
      <w:rFonts w:ascii="Arial" w:hAnsi="Arial"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22"/>
    </w:rPr>
  </w:style>
  <w:style w:type="paragraph" w:customStyle="1" w:styleId="CompanyNameFormal">
    <w:name w:val="Company Name Formal"/>
    <w:basedOn w:val="CompanyNamePromo"/>
    <w:next w:val="ContactInfoFormal"/>
    <w:rPr>
      <w:rFonts w:ascii="Times New Roman" w:hAnsi="Times New Roman"/>
    </w:rPr>
  </w:style>
  <w:style w:type="paragraph" w:customStyle="1" w:styleId="ContactInfoFormal">
    <w:name w:val="Contact Info Formal"/>
    <w:basedOn w:val="ContactInfoPromo"/>
    <w:rPr>
      <w:rFonts w:ascii="Times New Roman" w:hAnsi="Times New Roman"/>
    </w:rPr>
  </w:style>
  <w:style w:type="paragraph" w:customStyle="1" w:styleId="CompanyNameFriendly">
    <w:name w:val="Company Name Friendly"/>
    <w:basedOn w:val="CompanyNamePromo"/>
    <w:next w:val="ContactInfoFriendly"/>
    <w:pPr>
      <w:jc w:val="left"/>
    </w:pPr>
  </w:style>
  <w:style w:type="paragraph" w:customStyle="1" w:styleId="ContactInfoFriendly">
    <w:name w:val="Contact Info Friendly"/>
    <w:basedOn w:val="ContactInfoPromo"/>
    <w:pPr>
      <w:jc w:val="left"/>
    </w:pPr>
  </w:style>
  <w:style w:type="paragraph" w:styleId="BodyTextIndent">
    <w:name w:val="Body Text Indent"/>
    <w:basedOn w:val="Normal"/>
    <w:link w:val="BodyTextIndentChar"/>
    <w:semiHidden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922B6"/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20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6F3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D39"/>
    <w:pPr>
      <w:ind w:left="720"/>
      <w:contextualSpacing/>
    </w:pPr>
  </w:style>
  <w:style w:type="character" w:customStyle="1" w:styleId="hoteladdress1">
    <w:name w:val="hoteladdress1"/>
    <w:basedOn w:val="DefaultParagraphFont"/>
    <w:rsid w:val="007619C7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13A11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295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5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3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69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single" w:sz="6" w:space="8" w:color="CACACA"/>
                                <w:left w:val="single" w:sz="6" w:space="8" w:color="CACACA"/>
                                <w:bottom w:val="single" w:sz="6" w:space="8" w:color="CACACA"/>
                                <w:right w:val="single" w:sz="6" w:space="4" w:color="CACACA"/>
                              </w:divBdr>
                              <w:divsChild>
                                <w:div w:id="9484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SBT\DMM\Templates\Fly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Wizard</Template>
  <TotalTime>0</TotalTime>
  <Pages>2</Pages>
  <Words>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mailto:office@aspt.org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</dc:creator>
  <cp:keywords/>
  <dc:description/>
  <cp:lastModifiedBy>Gail</cp:lastModifiedBy>
  <cp:revision>2</cp:revision>
  <cp:lastPrinted>2017-05-19T15:30:00Z</cp:lastPrinted>
  <dcterms:created xsi:type="dcterms:W3CDTF">2017-12-19T14:52:00Z</dcterms:created>
  <dcterms:modified xsi:type="dcterms:W3CDTF">2017-12-19T14:52:00Z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1.0.12.17</vt:lpwstr>
  </property>
</Properties>
</file>